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9C32" w14:textId="03A76E8A" w:rsidR="00AA5D12" w:rsidRPr="00A53341" w:rsidRDefault="000C3F4D" w:rsidP="00A53341">
      <w:pPr>
        <w:ind w:left="5041"/>
        <w:rPr>
          <w:rFonts w:eastAsia="Calibri"/>
          <w:color w:val="000000"/>
          <w:szCs w:val="24"/>
          <w:lang w:eastAsia="lt-LT"/>
        </w:rPr>
      </w:pPr>
      <w:bookmarkStart w:id="0" w:name="_GoBack"/>
      <w:bookmarkEnd w:id="0"/>
      <w:r w:rsidRPr="00A53341">
        <w:rPr>
          <w:rFonts w:eastAsia="Calibri"/>
          <w:color w:val="000000"/>
          <w:szCs w:val="24"/>
          <w:lang w:eastAsia="lt-LT"/>
        </w:rPr>
        <w:t>Forma patvirtinta</w:t>
      </w:r>
      <w:r w:rsidR="00847139" w:rsidRPr="00A53341">
        <w:rPr>
          <w:rFonts w:eastAsia="Calibri"/>
          <w:color w:val="000000"/>
          <w:szCs w:val="24"/>
          <w:lang w:eastAsia="lt-LT"/>
        </w:rPr>
        <w:t xml:space="preserve"> </w:t>
      </w:r>
      <w:r w:rsidR="00AA5D12" w:rsidRPr="00A53341">
        <w:rPr>
          <w:rFonts w:eastAsia="Calibri"/>
          <w:color w:val="000000"/>
          <w:szCs w:val="24"/>
          <w:lang w:eastAsia="lt-LT"/>
        </w:rPr>
        <w:t>Ši</w:t>
      </w:r>
      <w:r w:rsidR="00847139" w:rsidRPr="00A53341">
        <w:rPr>
          <w:rFonts w:eastAsia="Calibri"/>
          <w:color w:val="000000"/>
          <w:szCs w:val="24"/>
          <w:lang w:eastAsia="lt-LT"/>
        </w:rPr>
        <w:t>aulių miesto</w:t>
      </w:r>
      <w:r w:rsidR="00B12CC1" w:rsidRPr="00A53341">
        <w:rPr>
          <w:rFonts w:eastAsia="Calibri"/>
          <w:color w:val="000000"/>
          <w:szCs w:val="24"/>
          <w:lang w:eastAsia="lt-LT"/>
        </w:rPr>
        <w:t xml:space="preserve"> savivaldybės</w:t>
      </w:r>
      <w:r w:rsidR="00AA5D12" w:rsidRPr="00A53341">
        <w:rPr>
          <w:rFonts w:eastAsia="Calibri"/>
          <w:color w:val="000000"/>
          <w:szCs w:val="24"/>
          <w:lang w:eastAsia="lt-LT"/>
        </w:rPr>
        <w:t xml:space="preserve"> administracijos  direktoriaus </w:t>
      </w:r>
      <w:r w:rsidR="00AA5D12" w:rsidRPr="00A53341">
        <w:rPr>
          <w:szCs w:val="24"/>
        </w:rPr>
        <w:t>2017 m. vasario</w:t>
      </w:r>
      <w:r w:rsidR="00A53341" w:rsidRPr="00A53341">
        <w:rPr>
          <w:szCs w:val="24"/>
        </w:rPr>
        <w:t xml:space="preserve"> 21 d.</w:t>
      </w:r>
      <w:r w:rsidR="00AA5D12" w:rsidRPr="00A53341">
        <w:rPr>
          <w:szCs w:val="24"/>
        </w:rPr>
        <w:t xml:space="preserve"> </w:t>
      </w:r>
      <w:r w:rsidR="00AA5D12" w:rsidRPr="00A53341">
        <w:rPr>
          <w:rFonts w:eastAsia="Calibri"/>
          <w:color w:val="000000"/>
          <w:szCs w:val="24"/>
          <w:lang w:eastAsia="lt-LT"/>
        </w:rPr>
        <w:t>įsakymu Nr. A-</w:t>
      </w:r>
      <w:r w:rsidR="00A53341" w:rsidRPr="00A53341">
        <w:rPr>
          <w:rFonts w:eastAsia="Calibri"/>
          <w:color w:val="000000"/>
          <w:szCs w:val="24"/>
          <w:lang w:eastAsia="lt-LT"/>
        </w:rPr>
        <w:t xml:space="preserve">234 (2020 m. </w:t>
      </w:r>
      <w:r w:rsidR="00F27B90">
        <w:rPr>
          <w:rFonts w:eastAsia="Calibri"/>
          <w:color w:val="000000"/>
          <w:szCs w:val="24"/>
          <w:lang w:eastAsia="lt-LT"/>
        </w:rPr>
        <w:t>vasario</w:t>
      </w:r>
      <w:r w:rsidR="00A53341" w:rsidRPr="00A53341">
        <w:rPr>
          <w:rFonts w:eastAsia="Calibri"/>
          <w:color w:val="000000"/>
          <w:szCs w:val="24"/>
          <w:lang w:eastAsia="lt-LT"/>
        </w:rPr>
        <w:t xml:space="preserve">  </w:t>
      </w:r>
      <w:r w:rsidR="004F183E">
        <w:rPr>
          <w:rFonts w:eastAsia="Calibri"/>
          <w:color w:val="000000"/>
          <w:szCs w:val="24"/>
          <w:lang w:eastAsia="lt-LT"/>
        </w:rPr>
        <w:t xml:space="preserve"> </w:t>
      </w:r>
      <w:r w:rsidR="00A53341" w:rsidRPr="00A53341">
        <w:rPr>
          <w:rFonts w:eastAsia="Calibri"/>
          <w:color w:val="000000"/>
          <w:szCs w:val="24"/>
          <w:lang w:eastAsia="lt-LT"/>
        </w:rPr>
        <w:t>d. įsakymo Nr. A-          redakcija)</w:t>
      </w:r>
    </w:p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</w:p>
    <w:p w14:paraId="38458B13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</w:t>
      </w:r>
      <w:r w:rsidR="000C3F4D" w:rsidRPr="008B3D42">
        <w:rPr>
          <w:rFonts w:eastAsia="Calibri"/>
          <w:szCs w:val="24"/>
          <w:lang w:eastAsia="lt-LT"/>
        </w:rPr>
        <w:t>__</w:t>
      </w:r>
      <w:r w:rsidRPr="008B3D42">
        <w:rPr>
          <w:rFonts w:eastAsia="Calibri"/>
          <w:szCs w:val="24"/>
          <w:lang w:eastAsia="lt-LT"/>
        </w:rPr>
        <w:t>_____</w:t>
      </w:r>
    </w:p>
    <w:p w14:paraId="5EF528E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</w:t>
      </w:r>
      <w:r w:rsidR="0017760C" w:rsidRPr="008B3D42">
        <w:rPr>
          <w:rFonts w:eastAsia="Calibri"/>
          <w:sz w:val="20"/>
          <w:lang w:eastAsia="lt-LT"/>
        </w:rPr>
        <w:t>juridinio asmens atstovo</w:t>
      </w:r>
      <w:r w:rsidR="00E35B83" w:rsidRPr="008B3D42">
        <w:rPr>
          <w:rFonts w:eastAsia="Calibri"/>
          <w:sz w:val="20"/>
          <w:lang w:eastAsia="lt-LT"/>
        </w:rPr>
        <w:t xml:space="preserve"> ar fizinio asmens</w:t>
      </w:r>
      <w:r w:rsidR="0017760C" w:rsidRPr="008B3D42">
        <w:rPr>
          <w:rFonts w:eastAsia="Calibri"/>
          <w:sz w:val="20"/>
          <w:lang w:eastAsia="lt-LT"/>
        </w:rPr>
        <w:t xml:space="preserve"> </w:t>
      </w:r>
      <w:r w:rsidRPr="008B3D42">
        <w:rPr>
          <w:rFonts w:eastAsia="Calibri"/>
          <w:sz w:val="20"/>
          <w:lang w:eastAsia="lt-LT"/>
        </w:rPr>
        <w:t>vardas, pavardė)</w:t>
      </w:r>
    </w:p>
    <w:p w14:paraId="7E2EE6F4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685F11F4" w14:textId="77777777" w:rsidR="00B12CC1" w:rsidRPr="008B3D42" w:rsidRDefault="000C3F4D" w:rsidP="00B12CC1">
      <w:pPr>
        <w:jc w:val="center"/>
        <w:rPr>
          <w:rFonts w:eastAsia="Calibri"/>
          <w:sz w:val="16"/>
          <w:szCs w:val="16"/>
          <w:lang w:eastAsia="lt-LT"/>
        </w:rPr>
      </w:pPr>
      <w:r w:rsidRPr="008B3D42">
        <w:rPr>
          <w:rFonts w:eastAsia="Calibri"/>
          <w:sz w:val="20"/>
          <w:lang w:eastAsia="lt-LT"/>
        </w:rPr>
        <w:t>(juridinio asmens pavadinimas, kodas</w:t>
      </w:r>
      <w:r w:rsidRPr="008B3D42">
        <w:rPr>
          <w:rFonts w:eastAsia="Calibri"/>
          <w:sz w:val="16"/>
          <w:szCs w:val="16"/>
          <w:lang w:eastAsia="lt-LT"/>
        </w:rPr>
        <w:t>)</w:t>
      </w:r>
    </w:p>
    <w:p w14:paraId="2240AC7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2624F725" w14:textId="77777777" w:rsidR="000C3F4D" w:rsidRPr="008B3D42" w:rsidRDefault="00B12CC1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16"/>
          <w:szCs w:val="16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(buveinės arba gyvenamosios vietos adresas)</w:t>
      </w:r>
    </w:p>
    <w:p w14:paraId="732A1CD5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</w:t>
      </w:r>
      <w:r w:rsidR="0017760C" w:rsidRPr="008B3D42">
        <w:rPr>
          <w:rFonts w:eastAsia="Calibri"/>
          <w:szCs w:val="24"/>
          <w:lang w:eastAsia="lt-LT"/>
        </w:rPr>
        <w:t>________________________________</w:t>
      </w:r>
      <w:r w:rsidRPr="008B3D42">
        <w:rPr>
          <w:rFonts w:eastAsia="Calibri"/>
          <w:szCs w:val="24"/>
          <w:lang w:eastAsia="lt-LT"/>
        </w:rPr>
        <w:t>____________</w:t>
      </w:r>
    </w:p>
    <w:p w14:paraId="31A101C7" w14:textId="77777777" w:rsidR="000C3F4D" w:rsidRPr="008B3D42" w:rsidRDefault="000C3F4D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(telefono numeris)</w:t>
      </w:r>
    </w:p>
    <w:p w14:paraId="08CE0670" w14:textId="77777777" w:rsidR="000C3F4D" w:rsidRPr="008B3D42" w:rsidRDefault="000C3F4D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___________________________________________________________</w:t>
      </w:r>
    </w:p>
    <w:p w14:paraId="62D9B3AD" w14:textId="77777777" w:rsidR="000C3F4D" w:rsidRPr="008B3D42" w:rsidRDefault="00B12CC1" w:rsidP="000C3F4D">
      <w:pPr>
        <w:jc w:val="center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(el. pašto adresas)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21A0B1F7" w14:textId="77777777" w:rsidR="000C3F4D" w:rsidRPr="008B3D42" w:rsidRDefault="000C3F4D" w:rsidP="00B12CC1">
      <w:pPr>
        <w:jc w:val="both"/>
        <w:rPr>
          <w:rFonts w:eastAsia="Calibri"/>
          <w:szCs w:val="24"/>
          <w:lang w:eastAsia="lt-LT"/>
        </w:rPr>
      </w:pPr>
    </w:p>
    <w:p w14:paraId="2CD8282C" w14:textId="77777777" w:rsidR="00B12CC1" w:rsidRPr="008B3D42" w:rsidRDefault="0017760C" w:rsidP="00B12CC1">
      <w:pPr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Šiaulių m. savivaldybės administracijos</w:t>
      </w:r>
    </w:p>
    <w:p w14:paraId="7B89F8D9" w14:textId="1DA738B5" w:rsidR="0017760C" w:rsidRPr="008B3D42" w:rsidRDefault="00A53341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Miesto koordinavimo</w:t>
      </w:r>
      <w:r w:rsidR="0017760C" w:rsidRPr="008B3D42">
        <w:rPr>
          <w:rFonts w:eastAsia="Calibri"/>
          <w:szCs w:val="24"/>
          <w:lang w:eastAsia="lt-LT"/>
        </w:rPr>
        <w:t xml:space="preserve"> skyriui</w:t>
      </w:r>
    </w:p>
    <w:p w14:paraId="771C8701" w14:textId="77777777" w:rsidR="00B12CC1" w:rsidRPr="008B3D42" w:rsidRDefault="00B12CC1" w:rsidP="00D86819">
      <w:pPr>
        <w:spacing w:line="260" w:lineRule="exact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1C741A0A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2D17C208" w14:textId="77777777" w:rsidR="00EE3D08" w:rsidRPr="008B3D42" w:rsidRDefault="00EE3D08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 xml:space="preserve">DĖL INFORMACIJOS APIE PLANUOJAMUS STATYBOS, REMONTO, MONTAVIMO DARBUS PATEIKIMO </w:t>
      </w:r>
    </w:p>
    <w:p w14:paraId="037B82EE" w14:textId="77777777" w:rsidR="008B3D42" w:rsidRPr="008B3D42" w:rsidRDefault="008B3D42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</w:p>
    <w:p w14:paraId="345A85A8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8B3D42" w:rsidRDefault="00EE3D08" w:rsidP="00B12CC1">
      <w:pPr>
        <w:spacing w:line="360" w:lineRule="auto"/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8B3D42" w:rsidRDefault="00B12CC1" w:rsidP="00B12CC1">
      <w:pPr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78B941CF" w14:textId="77777777" w:rsidR="00B12CC1" w:rsidRPr="008B3D42" w:rsidRDefault="00E35B83" w:rsidP="00E35B83">
      <w:pPr>
        <w:ind w:firstLine="720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Vadovaudamasis</w:t>
      </w:r>
      <w:r w:rsidR="00847139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szCs w:val="24"/>
          <w:lang w:eastAsia="lt-LT"/>
        </w:rPr>
        <w:t xml:space="preserve">(-asi) </w:t>
      </w:r>
      <w:r w:rsidR="00B12CC1" w:rsidRPr="008B3D42">
        <w:rPr>
          <w:rFonts w:eastAsia="Calibri"/>
          <w:szCs w:val="24"/>
          <w:lang w:eastAsia="lt-LT"/>
        </w:rPr>
        <w:t xml:space="preserve"> Lietuvos Respublikos triukšmo valdy</w:t>
      </w:r>
      <w:r w:rsidRPr="008B3D42">
        <w:rPr>
          <w:rFonts w:eastAsia="Calibri"/>
          <w:szCs w:val="24"/>
          <w:lang w:eastAsia="lt-LT"/>
        </w:rPr>
        <w:t>mo įstatymo 14 straipsnio 2 dalimi</w:t>
      </w:r>
      <w:r w:rsidR="00B12CC1" w:rsidRPr="008B3D42"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</w:t>
      </w:r>
      <w:r w:rsidR="00B12CC1" w:rsidRPr="008B3D42">
        <w:rPr>
          <w:rFonts w:eastAsia="Calibri"/>
          <w:szCs w:val="24"/>
          <w:lang w:eastAsia="lt-LT"/>
        </w:rPr>
        <w:t>teikiu</w:t>
      </w:r>
      <w:r w:rsidR="00D86819" w:rsidRPr="008B3D42">
        <w:rPr>
          <w:rFonts w:eastAsia="Calibri"/>
          <w:szCs w:val="24"/>
          <w:vertAlign w:val="superscript"/>
          <w:lang w:eastAsia="lt-LT"/>
        </w:rPr>
        <w:t>*</w:t>
      </w:r>
      <w:r w:rsidR="00B12CC1" w:rsidRPr="008B3D42">
        <w:rPr>
          <w:rFonts w:eastAsia="Calibri"/>
          <w:szCs w:val="24"/>
          <w:lang w:eastAsia="lt-LT"/>
        </w:rPr>
        <w:t xml:space="preserve"> šią informaciją:</w:t>
      </w:r>
    </w:p>
    <w:p w14:paraId="761EA399" w14:textId="77777777" w:rsidR="00B12CC1" w:rsidRPr="008B3D42" w:rsidRDefault="002139A3" w:rsidP="00B12CC1">
      <w:pPr>
        <w:ind w:firstLine="851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 xml:space="preserve">1. ________________ </w:t>
      </w:r>
      <w:r w:rsidR="00B12CC1" w:rsidRPr="008B3D42">
        <w:rPr>
          <w:rFonts w:eastAsia="Calibri"/>
          <w:szCs w:val="24"/>
          <w:lang w:eastAsia="lt-LT"/>
        </w:rPr>
        <w:t xml:space="preserve"> planuoju pradėti _______________________________________ </w:t>
      </w:r>
    </w:p>
    <w:p w14:paraId="10771919" w14:textId="77777777" w:rsidR="00B12CC1" w:rsidRPr="008B3D42" w:rsidRDefault="00B12CC1" w:rsidP="00B12CC1">
      <w:pPr>
        <w:ind w:firstLine="1701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(data)                                                                             (statybos, remonto, montavimo)</w:t>
      </w:r>
    </w:p>
    <w:p w14:paraId="440A98F1" w14:textId="77777777" w:rsidR="00805370" w:rsidRPr="008B3D42" w:rsidRDefault="00805370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</w:p>
    <w:p w14:paraId="659A2C9E" w14:textId="77777777" w:rsidR="00B12CC1" w:rsidRPr="008B3D42" w:rsidRDefault="00B12CC1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darbus gyvenamojoje </w:t>
      </w:r>
      <w:r w:rsidR="00E35B83" w:rsidRPr="008B3D42">
        <w:rPr>
          <w:rFonts w:eastAsia="Calibri"/>
          <w:szCs w:val="24"/>
          <w:lang w:eastAsia="lt-LT"/>
        </w:rPr>
        <w:t>teritorijoje (</w:t>
      </w:r>
      <w:r w:rsidRPr="008B3D42">
        <w:rPr>
          <w:rFonts w:eastAsia="Calibri"/>
          <w:szCs w:val="24"/>
          <w:lang w:eastAsia="lt-LT"/>
        </w:rPr>
        <w:t>vietovėje</w:t>
      </w:r>
      <w:r w:rsidR="00E35B83" w:rsidRPr="008B3D42">
        <w:rPr>
          <w:rFonts w:eastAsia="Calibri"/>
          <w:szCs w:val="24"/>
          <w:lang w:eastAsia="lt-LT"/>
        </w:rPr>
        <w:t>)</w:t>
      </w:r>
      <w:r w:rsidR="008B3D42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i/>
          <w:szCs w:val="24"/>
          <w:lang w:eastAsia="lt-LT"/>
        </w:rPr>
        <w:t>_____________________</w:t>
      </w:r>
      <w:r w:rsidR="008B3D42" w:rsidRPr="008B3D42">
        <w:rPr>
          <w:rFonts w:eastAsia="Calibri"/>
          <w:szCs w:val="24"/>
          <w:lang w:eastAsia="lt-LT"/>
        </w:rPr>
        <w:t>______________________</w:t>
      </w:r>
    </w:p>
    <w:p w14:paraId="66AE85C8" w14:textId="77777777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 w:val="20"/>
          <w:lang w:eastAsia="lt-LT"/>
        </w:rPr>
        <w:t xml:space="preserve">(adresas, kur bus atliekami darbai) </w:t>
      </w:r>
    </w:p>
    <w:p w14:paraId="504F486F" w14:textId="77777777" w:rsidR="008B3D42" w:rsidRPr="008B3D42" w:rsidRDefault="008B3D42" w:rsidP="008B3D42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 .</w:t>
      </w:r>
    </w:p>
    <w:p w14:paraId="0C9AB10E" w14:textId="77777777" w:rsidR="008B3D42" w:rsidRPr="008B3D42" w:rsidRDefault="008B3D42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</w:p>
    <w:p w14:paraId="25871AB0" w14:textId="77777777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>lanuojama statybos darbų trukmė __________</w:t>
      </w:r>
      <w:r w:rsidRPr="008B3D42">
        <w:rPr>
          <w:rFonts w:eastAsia="Calibri"/>
          <w:szCs w:val="24"/>
          <w:lang w:eastAsia="lt-LT"/>
        </w:rPr>
        <w:t>_______________________________.</w:t>
      </w:r>
    </w:p>
    <w:p w14:paraId="4B17990B" w14:textId="77777777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 w:val="20"/>
          <w:lang w:eastAsia="lt-LT"/>
        </w:rPr>
        <w:t>(dat</w:t>
      </w:r>
      <w:r w:rsidR="00242CBE" w:rsidRPr="008B3D42">
        <w:rPr>
          <w:rFonts w:eastAsia="Calibri"/>
          <w:sz w:val="20"/>
          <w:lang w:eastAsia="lt-LT"/>
        </w:rPr>
        <w:t xml:space="preserve">a </w:t>
      </w:r>
      <w:r w:rsidRPr="008B3D42">
        <w:rPr>
          <w:rFonts w:eastAsia="Calibri"/>
          <w:sz w:val="20"/>
          <w:lang w:eastAsia="lt-LT"/>
        </w:rPr>
        <w:t>nuo kada iki kada)</w:t>
      </w:r>
    </w:p>
    <w:p w14:paraId="6357234B" w14:textId="77777777" w:rsidR="00B12CC1" w:rsidRPr="008B3D42" w:rsidRDefault="00847139" w:rsidP="00B12CC1">
      <w:pPr>
        <w:spacing w:line="360" w:lineRule="auto"/>
        <w:ind w:firstLine="851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3. P</w:t>
      </w:r>
      <w:r w:rsidR="00167B82" w:rsidRPr="008B3D42">
        <w:rPr>
          <w:rFonts w:eastAsia="Calibri"/>
          <w:szCs w:val="24"/>
          <w:lang w:eastAsia="lt-LT"/>
        </w:rPr>
        <w:t xml:space="preserve">lanuojamas </w:t>
      </w:r>
      <w:r w:rsidR="00B12CC1" w:rsidRPr="008B3D42">
        <w:rPr>
          <w:rFonts w:eastAsia="Calibri"/>
          <w:szCs w:val="24"/>
          <w:lang w:eastAsia="lt-LT"/>
        </w:rPr>
        <w:t>triukšmo lygis __________________________</w:t>
      </w:r>
      <w:r w:rsidR="00E35B83" w:rsidRPr="008B3D42">
        <w:rPr>
          <w:rFonts w:eastAsia="Calibri"/>
          <w:szCs w:val="24"/>
          <w:lang w:eastAsia="lt-LT"/>
        </w:rPr>
        <w:t>____________________</w:t>
      </w:r>
      <w:r w:rsidRPr="008B3D42">
        <w:rPr>
          <w:rFonts w:eastAsia="Calibri"/>
          <w:szCs w:val="24"/>
          <w:lang w:eastAsia="lt-LT"/>
        </w:rPr>
        <w:t xml:space="preserve"> .</w:t>
      </w:r>
    </w:p>
    <w:p w14:paraId="20F1EE75" w14:textId="77777777" w:rsidR="00B12CC1" w:rsidRPr="008B3D42" w:rsidRDefault="00D86819" w:rsidP="00B12CC1">
      <w:pPr>
        <w:spacing w:line="360" w:lineRule="auto"/>
        <w:ind w:firstLine="851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4</w:t>
      </w:r>
      <w:r w:rsidR="00847139" w:rsidRPr="008B3D42">
        <w:rPr>
          <w:rFonts w:eastAsia="Calibri"/>
          <w:szCs w:val="24"/>
          <w:lang w:eastAsia="lt-LT"/>
        </w:rPr>
        <w:t>. P</w:t>
      </w:r>
      <w:r w:rsidR="00B12CC1" w:rsidRPr="008B3D42">
        <w:rPr>
          <w:rFonts w:eastAsia="Calibri"/>
          <w:szCs w:val="24"/>
          <w:lang w:eastAsia="lt-LT"/>
        </w:rPr>
        <w:t>lanuojama triukšmo trukmė per parą _______</w:t>
      </w:r>
      <w:r w:rsidR="00E35B83" w:rsidRPr="008B3D42">
        <w:rPr>
          <w:rFonts w:eastAsia="Calibri"/>
          <w:szCs w:val="24"/>
          <w:lang w:eastAsia="lt-LT"/>
        </w:rPr>
        <w:t>_______________________________</w:t>
      </w:r>
      <w:r w:rsidR="00B12CC1" w:rsidRPr="008B3D42">
        <w:rPr>
          <w:rFonts w:eastAsia="Calibri"/>
          <w:szCs w:val="24"/>
          <w:lang w:eastAsia="lt-LT"/>
        </w:rPr>
        <w:t xml:space="preserve"> </w:t>
      </w:r>
      <w:r w:rsidR="00847139" w:rsidRPr="008B3D42">
        <w:rPr>
          <w:rFonts w:eastAsia="Calibri"/>
          <w:szCs w:val="24"/>
          <w:lang w:eastAsia="lt-LT"/>
        </w:rPr>
        <w:t>.</w:t>
      </w:r>
    </w:p>
    <w:p w14:paraId="7C55BBCB" w14:textId="77777777" w:rsidR="00E35B83" w:rsidRPr="008B3D42" w:rsidRDefault="00D86819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5</w:t>
      </w:r>
      <w:r w:rsidR="00847139" w:rsidRPr="008B3D42">
        <w:rPr>
          <w:rFonts w:eastAsia="Calibri"/>
          <w:szCs w:val="24"/>
          <w:lang w:eastAsia="lt-LT"/>
        </w:rPr>
        <w:t>. B</w:t>
      </w:r>
      <w:r w:rsidR="002139A3" w:rsidRPr="008B3D42">
        <w:rPr>
          <w:rFonts w:eastAsia="Calibri"/>
          <w:szCs w:val="24"/>
          <w:lang w:eastAsia="lt-LT"/>
        </w:rPr>
        <w:t xml:space="preserve">us </w:t>
      </w:r>
      <w:r w:rsidR="00B12CC1" w:rsidRPr="008B3D42">
        <w:rPr>
          <w:rFonts w:eastAsia="Calibri"/>
          <w:szCs w:val="24"/>
          <w:lang w:eastAsia="lt-LT"/>
        </w:rPr>
        <w:t>įgyvendintos šios triukšmo mažinimo priemonės:</w:t>
      </w:r>
    </w:p>
    <w:p w14:paraId="00124AEB" w14:textId="77777777" w:rsidR="00B12CC1" w:rsidRPr="008B3D42" w:rsidRDefault="00E35B83" w:rsidP="00E35B83">
      <w:pPr>
        <w:tabs>
          <w:tab w:val="left" w:pos="1134"/>
        </w:tabs>
        <w:spacing w:line="360" w:lineRule="auto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</w:t>
      </w:r>
      <w:r w:rsidR="00B12CC1" w:rsidRPr="008B3D42">
        <w:rPr>
          <w:rFonts w:eastAsia="Calibri"/>
          <w:szCs w:val="24"/>
          <w:lang w:eastAsia="lt-LT"/>
        </w:rPr>
        <w:t xml:space="preserve"> ______________________________________________________________</w:t>
      </w:r>
      <w:r w:rsidRPr="008B3D42">
        <w:rPr>
          <w:rFonts w:eastAsia="Calibri"/>
          <w:szCs w:val="24"/>
          <w:lang w:eastAsia="lt-LT"/>
        </w:rPr>
        <w:t>______</w:t>
      </w:r>
      <w:r w:rsidR="00B12CC1" w:rsidRPr="008B3D42">
        <w:rPr>
          <w:rFonts w:eastAsia="Calibri"/>
          <w:szCs w:val="24"/>
          <w:lang w:eastAsia="lt-LT"/>
        </w:rPr>
        <w:t>_______</w:t>
      </w:r>
      <w:r w:rsidRPr="008B3D42">
        <w:rPr>
          <w:rFonts w:eastAsia="Calibri"/>
          <w:szCs w:val="24"/>
          <w:lang w:eastAsia="lt-LT"/>
        </w:rPr>
        <w:t>__.   </w:t>
      </w:r>
    </w:p>
    <w:p w14:paraId="58D0C9B3" w14:textId="77777777" w:rsidR="00C334D2" w:rsidRPr="008B3D42" w:rsidRDefault="00E35B83" w:rsidP="00C334D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Prašau informaciją</w:t>
      </w:r>
      <w:r w:rsidR="00C334D2" w:rsidRPr="008B3D42">
        <w:rPr>
          <w:rFonts w:eastAsia="Calibri"/>
          <w:szCs w:val="24"/>
          <w:lang w:eastAsia="lt-LT"/>
        </w:rPr>
        <w:t xml:space="preserve">, susijusią su šiuo pranešimu, </w:t>
      </w:r>
      <w:r w:rsidRPr="008B3D42">
        <w:rPr>
          <w:rFonts w:eastAsia="Calibri"/>
          <w:szCs w:val="24"/>
          <w:lang w:eastAsia="lt-LT"/>
        </w:rPr>
        <w:t xml:space="preserve"> pateikti šiuo būdu: </w:t>
      </w:r>
      <w:r w:rsidR="00C334D2" w:rsidRPr="008B3D42">
        <w:rPr>
          <w:rFonts w:eastAsia="Calibri"/>
          <w:szCs w:val="24"/>
          <w:lang w:eastAsia="lt-LT"/>
        </w:rPr>
        <w:t>__________________</w:t>
      </w:r>
    </w:p>
    <w:p w14:paraId="5CD6B7EF" w14:textId="77777777" w:rsidR="00B12CC1" w:rsidRPr="008B3D42" w:rsidRDefault="00E35B83" w:rsidP="00C334D2">
      <w:pPr>
        <w:spacing w:line="360" w:lineRule="auto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</w:t>
      </w:r>
      <w:r w:rsidR="00C334D2" w:rsidRPr="008B3D42">
        <w:rPr>
          <w:rFonts w:eastAsia="Calibri"/>
          <w:szCs w:val="24"/>
          <w:lang w:eastAsia="lt-LT"/>
        </w:rPr>
        <w:t>_______</w:t>
      </w:r>
      <w:r w:rsidRPr="008B3D42">
        <w:rPr>
          <w:rFonts w:eastAsia="Calibri"/>
          <w:szCs w:val="24"/>
          <w:lang w:eastAsia="lt-LT"/>
        </w:rPr>
        <w:t>________________________________</w:t>
      </w:r>
      <w:r w:rsidR="0090214A" w:rsidRPr="008B3D42">
        <w:rPr>
          <w:rFonts w:eastAsia="Calibri"/>
          <w:szCs w:val="24"/>
          <w:lang w:eastAsia="lt-LT"/>
        </w:rPr>
        <w:t>______________________________ .</w:t>
      </w:r>
    </w:p>
    <w:p w14:paraId="345B467C" w14:textId="77777777" w:rsidR="00B26AC0" w:rsidRPr="008B3D42" w:rsidRDefault="00B26AC0" w:rsidP="00B12CC1">
      <w:pPr>
        <w:ind w:firstLine="3544"/>
        <w:rPr>
          <w:rFonts w:eastAsia="Calibri"/>
          <w:szCs w:val="24"/>
          <w:lang w:eastAsia="lt-LT"/>
        </w:rPr>
      </w:pPr>
    </w:p>
    <w:p w14:paraId="2CABC3C9" w14:textId="77777777" w:rsidR="00B12CC1" w:rsidRPr="008B3D42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________________________</w:t>
      </w:r>
    </w:p>
    <w:p w14:paraId="5482CD76" w14:textId="77777777" w:rsidR="00B12CC1" w:rsidRPr="008B3D42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</w:tblGrid>
      <w:tr w:rsidR="003B713B" w:rsidRPr="008B3D42" w14:paraId="5C55F01B" w14:textId="77777777" w:rsidTr="00BF4071">
        <w:trPr>
          <w:trHeight w:val="180"/>
        </w:trPr>
        <w:tc>
          <w:tcPr>
            <w:tcW w:w="4410" w:type="dxa"/>
          </w:tcPr>
          <w:p w14:paraId="391100BC" w14:textId="77777777" w:rsidR="003B713B" w:rsidRPr="008B3D42" w:rsidRDefault="003B713B" w:rsidP="000C1A25">
            <w:pPr>
              <w:jc w:val="both"/>
            </w:pPr>
          </w:p>
        </w:tc>
      </w:tr>
    </w:tbl>
    <w:p w14:paraId="67E92468" w14:textId="77777777" w:rsidR="00D86819" w:rsidRDefault="00B26AC0" w:rsidP="00847139">
      <w:pPr>
        <w:pStyle w:val="Antrats"/>
        <w:tabs>
          <w:tab w:val="clear" w:pos="4153"/>
          <w:tab w:val="clear" w:pos="8306"/>
        </w:tabs>
        <w:ind w:firstLine="851"/>
        <w:jc w:val="both"/>
      </w:pPr>
      <w:r w:rsidRPr="008B3D42">
        <w:rPr>
          <w:vertAlign w:val="superscript"/>
        </w:rPr>
        <w:t>*</w:t>
      </w:r>
      <w:r w:rsidRPr="008B3D42">
        <w:t>Šią formą taip pat privaloma pildyti, jei gyvenamosiose patalpose</w:t>
      </w:r>
      <w:r w:rsidR="00D86819" w:rsidRPr="008B3D42">
        <w:t xml:space="preserve"> </w:t>
      </w:r>
      <w:r w:rsidRPr="008B3D42">
        <w:t xml:space="preserve">statybos darbus  </w:t>
      </w:r>
      <w:r w:rsidR="000C1A25" w:rsidRPr="008B3D42">
        <w:t>planuojama vykdyti ilgiau nei 15</w:t>
      </w:r>
      <w:r w:rsidRPr="008B3D42">
        <w:t xml:space="preserve"> kalendorinių dienų.</w:t>
      </w:r>
    </w:p>
    <w:sectPr w:rsidR="00D86819" w:rsidSect="00C11E71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EEC" w14:textId="77777777" w:rsidR="00420E7B" w:rsidRDefault="00420E7B">
      <w:r>
        <w:separator/>
      </w:r>
    </w:p>
  </w:endnote>
  <w:endnote w:type="continuationSeparator" w:id="0">
    <w:p w14:paraId="30136806" w14:textId="77777777" w:rsidR="00420E7B" w:rsidRDefault="0042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08CB" w14:textId="77777777" w:rsidR="00420E7B" w:rsidRDefault="00420E7B">
      <w:r>
        <w:separator/>
      </w:r>
    </w:p>
  </w:footnote>
  <w:footnote w:type="continuationSeparator" w:id="0">
    <w:p w14:paraId="27F8058E" w14:textId="77777777" w:rsidR="00420E7B" w:rsidRDefault="0042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A0E7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E713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</w:p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2"/>
    <w:rsid w:val="00016857"/>
    <w:rsid w:val="000742AC"/>
    <w:rsid w:val="000C1A25"/>
    <w:rsid w:val="000C3F4D"/>
    <w:rsid w:val="000D17D6"/>
    <w:rsid w:val="00167B82"/>
    <w:rsid w:val="0017760C"/>
    <w:rsid w:val="002139A3"/>
    <w:rsid w:val="00221662"/>
    <w:rsid w:val="00242CBE"/>
    <w:rsid w:val="00374742"/>
    <w:rsid w:val="003A6EDC"/>
    <w:rsid w:val="003B03B8"/>
    <w:rsid w:val="003B713B"/>
    <w:rsid w:val="003C07B1"/>
    <w:rsid w:val="00420E7B"/>
    <w:rsid w:val="004B44A3"/>
    <w:rsid w:val="004F183E"/>
    <w:rsid w:val="00514323"/>
    <w:rsid w:val="0056758F"/>
    <w:rsid w:val="005E46DB"/>
    <w:rsid w:val="005E4FC2"/>
    <w:rsid w:val="00667058"/>
    <w:rsid w:val="00686D5F"/>
    <w:rsid w:val="006A3F65"/>
    <w:rsid w:val="007F0AD7"/>
    <w:rsid w:val="007F3D34"/>
    <w:rsid w:val="00805370"/>
    <w:rsid w:val="008376FD"/>
    <w:rsid w:val="00847139"/>
    <w:rsid w:val="008B3D42"/>
    <w:rsid w:val="0090214A"/>
    <w:rsid w:val="00950EDC"/>
    <w:rsid w:val="009A6DAC"/>
    <w:rsid w:val="00A05D9F"/>
    <w:rsid w:val="00A53341"/>
    <w:rsid w:val="00A70BC0"/>
    <w:rsid w:val="00AA5D12"/>
    <w:rsid w:val="00AA6CE2"/>
    <w:rsid w:val="00B12CC1"/>
    <w:rsid w:val="00B26AC0"/>
    <w:rsid w:val="00BF4071"/>
    <w:rsid w:val="00C11E71"/>
    <w:rsid w:val="00C334D2"/>
    <w:rsid w:val="00D456A6"/>
    <w:rsid w:val="00D810D4"/>
    <w:rsid w:val="00D86819"/>
    <w:rsid w:val="00DB755D"/>
    <w:rsid w:val="00E06D60"/>
    <w:rsid w:val="00E3505B"/>
    <w:rsid w:val="00E35B83"/>
    <w:rsid w:val="00E60B8A"/>
    <w:rsid w:val="00E7782C"/>
    <w:rsid w:val="00EE3D08"/>
    <w:rsid w:val="00EE7F55"/>
    <w:rsid w:val="00EF414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taisykles.dot</Template>
  <TotalTime>0</TotalTime>
  <Pages>1</Pages>
  <Words>1450</Words>
  <Characters>828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Violeta Valančienė</cp:lastModifiedBy>
  <cp:revision>2</cp:revision>
  <cp:lastPrinted>2004-06-03T12:25:00Z</cp:lastPrinted>
  <dcterms:created xsi:type="dcterms:W3CDTF">2020-02-04T12:57:00Z</dcterms:created>
  <dcterms:modified xsi:type="dcterms:W3CDTF">2020-02-04T12:57:00Z</dcterms:modified>
</cp:coreProperties>
</file>