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9C32" w14:textId="467587C9" w:rsidR="00AA5D12" w:rsidRPr="00E66B3E" w:rsidRDefault="000C3F4D" w:rsidP="00A53341">
      <w:pPr>
        <w:ind w:left="5041"/>
        <w:rPr>
          <w:rFonts w:eastAsia="Calibri"/>
          <w:color w:val="FF0000"/>
          <w:szCs w:val="24"/>
          <w:lang w:eastAsia="lt-LT"/>
        </w:rPr>
      </w:pPr>
      <w:r w:rsidRPr="006D662F">
        <w:rPr>
          <w:rFonts w:eastAsia="Calibri"/>
          <w:color w:val="000000"/>
          <w:szCs w:val="24"/>
          <w:lang w:eastAsia="lt-LT"/>
        </w:rPr>
        <w:t>Forma patvirtinta</w:t>
      </w:r>
      <w:r w:rsidR="00847139" w:rsidRPr="006D662F">
        <w:rPr>
          <w:rFonts w:eastAsia="Calibri"/>
          <w:color w:val="000000"/>
          <w:szCs w:val="24"/>
          <w:lang w:eastAsia="lt-LT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Ši</w:t>
      </w:r>
      <w:r w:rsidR="00847139" w:rsidRPr="006D662F">
        <w:rPr>
          <w:rFonts w:eastAsia="Calibri"/>
          <w:color w:val="000000"/>
          <w:szCs w:val="24"/>
          <w:lang w:eastAsia="lt-LT"/>
        </w:rPr>
        <w:t>aulių miesto</w:t>
      </w:r>
      <w:r w:rsidR="00B12CC1" w:rsidRPr="006D662F">
        <w:rPr>
          <w:rFonts w:eastAsia="Calibri"/>
          <w:color w:val="000000"/>
          <w:szCs w:val="24"/>
          <w:lang w:eastAsia="lt-LT"/>
        </w:rPr>
        <w:t xml:space="preserve"> savivaldybės</w:t>
      </w:r>
      <w:r w:rsidR="00AA5D12" w:rsidRPr="006D662F">
        <w:rPr>
          <w:rFonts w:eastAsia="Calibri"/>
          <w:color w:val="000000"/>
          <w:szCs w:val="24"/>
          <w:lang w:eastAsia="lt-LT"/>
        </w:rPr>
        <w:t xml:space="preserve"> administracijos  direktoriaus </w:t>
      </w:r>
      <w:r w:rsidR="00AA5D12" w:rsidRPr="006D662F">
        <w:rPr>
          <w:szCs w:val="24"/>
        </w:rPr>
        <w:t>2017 m. vasario</w:t>
      </w:r>
      <w:r w:rsidR="00A53341" w:rsidRPr="006D662F">
        <w:rPr>
          <w:szCs w:val="24"/>
        </w:rPr>
        <w:t xml:space="preserve"> 21 d.</w:t>
      </w:r>
      <w:r w:rsidR="00AA5D12" w:rsidRPr="006D662F">
        <w:rPr>
          <w:szCs w:val="24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įsakymu Nr. A-</w:t>
      </w:r>
      <w:r w:rsidR="00A53341" w:rsidRPr="006D662F">
        <w:rPr>
          <w:rFonts w:eastAsia="Calibri"/>
          <w:color w:val="000000"/>
          <w:szCs w:val="24"/>
          <w:lang w:eastAsia="lt-LT"/>
        </w:rPr>
        <w:t xml:space="preserve">234 </w:t>
      </w:r>
      <w:r w:rsidR="00A53341" w:rsidRPr="00127362">
        <w:rPr>
          <w:rFonts w:eastAsia="Calibri"/>
          <w:color w:val="000000"/>
          <w:szCs w:val="24"/>
          <w:lang w:eastAsia="lt-LT"/>
        </w:rPr>
        <w:t>(</w:t>
      </w:r>
      <w:r w:rsidR="00A53341" w:rsidRPr="00DD16EC">
        <w:rPr>
          <w:rFonts w:eastAsia="Calibri"/>
          <w:szCs w:val="24"/>
          <w:lang w:eastAsia="lt-LT"/>
        </w:rPr>
        <w:t>202</w:t>
      </w:r>
      <w:r w:rsidR="00AB1238" w:rsidRPr="00DD16EC">
        <w:rPr>
          <w:rFonts w:eastAsia="Calibri"/>
          <w:szCs w:val="24"/>
          <w:lang w:eastAsia="lt-LT"/>
        </w:rPr>
        <w:t>3</w:t>
      </w:r>
      <w:r w:rsidR="00A53341" w:rsidRPr="00DD16EC">
        <w:rPr>
          <w:rFonts w:eastAsia="Calibri"/>
          <w:szCs w:val="24"/>
          <w:lang w:eastAsia="lt-LT"/>
        </w:rPr>
        <w:t xml:space="preserve"> m. </w:t>
      </w:r>
      <w:r w:rsidR="008E7357">
        <w:rPr>
          <w:rFonts w:eastAsia="Calibri"/>
          <w:szCs w:val="24"/>
          <w:lang w:eastAsia="lt-LT"/>
        </w:rPr>
        <w:t>kovo 3</w:t>
      </w:r>
      <w:r w:rsidR="00A53341" w:rsidRPr="00DD16EC">
        <w:rPr>
          <w:rFonts w:eastAsia="Calibri"/>
          <w:szCs w:val="24"/>
          <w:lang w:eastAsia="lt-LT"/>
        </w:rPr>
        <w:t xml:space="preserve"> </w:t>
      </w:r>
      <w:r w:rsidR="004F183E" w:rsidRPr="00DD16EC">
        <w:rPr>
          <w:rFonts w:eastAsia="Calibri"/>
          <w:szCs w:val="24"/>
          <w:lang w:eastAsia="lt-LT"/>
        </w:rPr>
        <w:t xml:space="preserve"> </w:t>
      </w:r>
      <w:r w:rsidR="00A53341" w:rsidRPr="00DD16EC">
        <w:rPr>
          <w:rFonts w:eastAsia="Calibri"/>
          <w:szCs w:val="24"/>
          <w:lang w:eastAsia="lt-LT"/>
        </w:rPr>
        <w:t>d. įsakymo Nr. A-</w:t>
      </w:r>
      <w:r w:rsidR="008E7357">
        <w:rPr>
          <w:rFonts w:eastAsia="Calibri"/>
          <w:szCs w:val="24"/>
          <w:lang w:eastAsia="lt-LT"/>
        </w:rPr>
        <w:t>337</w:t>
      </w:r>
      <w:r w:rsidR="00A53341" w:rsidRPr="00DD16EC">
        <w:rPr>
          <w:rFonts w:eastAsia="Calibri"/>
          <w:szCs w:val="24"/>
          <w:lang w:eastAsia="lt-LT"/>
        </w:rPr>
        <w:t xml:space="preserve">          redakcija)</w:t>
      </w:r>
    </w:p>
    <w:p w14:paraId="6584F205" w14:textId="77777777" w:rsidR="00B12CC1" w:rsidRPr="008B3D42" w:rsidRDefault="00B12CC1" w:rsidP="0017760C">
      <w:pPr>
        <w:jc w:val="both"/>
        <w:rPr>
          <w:rFonts w:eastAsia="Calibri"/>
          <w:szCs w:val="24"/>
          <w:lang w:val="en-US" w:eastAsia="lt-LT"/>
        </w:rPr>
      </w:pPr>
    </w:p>
    <w:p w14:paraId="38458B13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</w:t>
      </w:r>
      <w:r w:rsidR="000C3F4D" w:rsidRPr="008B3D42">
        <w:rPr>
          <w:rFonts w:eastAsia="Calibri"/>
          <w:szCs w:val="24"/>
          <w:lang w:eastAsia="lt-LT"/>
        </w:rPr>
        <w:t>__</w:t>
      </w:r>
      <w:r w:rsidRPr="008B3D42">
        <w:rPr>
          <w:rFonts w:eastAsia="Calibri"/>
          <w:szCs w:val="24"/>
          <w:lang w:eastAsia="lt-LT"/>
        </w:rPr>
        <w:t>_____</w:t>
      </w:r>
    </w:p>
    <w:p w14:paraId="5EF528E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</w:t>
      </w:r>
      <w:r w:rsidR="0017760C" w:rsidRPr="008B3D42">
        <w:rPr>
          <w:rFonts w:eastAsia="Calibri"/>
          <w:sz w:val="20"/>
          <w:lang w:eastAsia="lt-LT"/>
        </w:rPr>
        <w:t>juridinio asmens atstovo</w:t>
      </w:r>
      <w:r w:rsidR="00E35B83" w:rsidRPr="008B3D42">
        <w:rPr>
          <w:rFonts w:eastAsia="Calibri"/>
          <w:sz w:val="20"/>
          <w:lang w:eastAsia="lt-LT"/>
        </w:rPr>
        <w:t xml:space="preserve"> ar fizinio asmens</w:t>
      </w:r>
      <w:r w:rsidR="0017760C" w:rsidRPr="008B3D42">
        <w:rPr>
          <w:rFonts w:eastAsia="Calibri"/>
          <w:sz w:val="20"/>
          <w:lang w:eastAsia="lt-LT"/>
        </w:rPr>
        <w:t xml:space="preserve"> </w:t>
      </w:r>
      <w:r w:rsidRPr="008B3D42">
        <w:rPr>
          <w:rFonts w:eastAsia="Calibri"/>
          <w:sz w:val="20"/>
          <w:lang w:eastAsia="lt-LT"/>
        </w:rPr>
        <w:t>vardas, pavardė)</w:t>
      </w:r>
    </w:p>
    <w:p w14:paraId="7E2EE6F4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685F11F4" w14:textId="77777777" w:rsidR="00B12CC1" w:rsidRPr="008B3D42" w:rsidRDefault="000C3F4D" w:rsidP="00B12CC1">
      <w:pPr>
        <w:jc w:val="center"/>
        <w:rPr>
          <w:rFonts w:eastAsia="Calibri"/>
          <w:sz w:val="16"/>
          <w:szCs w:val="16"/>
          <w:lang w:eastAsia="lt-LT"/>
        </w:rPr>
      </w:pPr>
      <w:r w:rsidRPr="008B3D42">
        <w:rPr>
          <w:rFonts w:eastAsia="Calibri"/>
          <w:sz w:val="20"/>
          <w:lang w:eastAsia="lt-LT"/>
        </w:rPr>
        <w:t>(juridinio asmens pavadinimas, kodas</w:t>
      </w:r>
      <w:r w:rsidRPr="008B3D42">
        <w:rPr>
          <w:rFonts w:eastAsia="Calibri"/>
          <w:sz w:val="16"/>
          <w:szCs w:val="16"/>
          <w:lang w:eastAsia="lt-LT"/>
        </w:rPr>
        <w:t>)</w:t>
      </w:r>
    </w:p>
    <w:p w14:paraId="2240AC7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2624F725" w14:textId="77777777" w:rsidR="000C3F4D" w:rsidRPr="008B3D42" w:rsidRDefault="00B12CC1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16"/>
          <w:szCs w:val="16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(buveinės arba gyvenamosios vietos adresas)</w:t>
      </w:r>
    </w:p>
    <w:p w14:paraId="732A1CD5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</w:t>
      </w:r>
      <w:r w:rsidR="0017760C" w:rsidRPr="008B3D42">
        <w:rPr>
          <w:rFonts w:eastAsia="Calibri"/>
          <w:szCs w:val="24"/>
          <w:lang w:eastAsia="lt-LT"/>
        </w:rPr>
        <w:t>________________________________</w:t>
      </w:r>
      <w:r w:rsidRPr="008B3D42">
        <w:rPr>
          <w:rFonts w:eastAsia="Calibri"/>
          <w:szCs w:val="24"/>
          <w:lang w:eastAsia="lt-LT"/>
        </w:rPr>
        <w:t>____________</w:t>
      </w:r>
    </w:p>
    <w:p w14:paraId="31A101C7" w14:textId="77777777" w:rsidR="000C3F4D" w:rsidRPr="008B3D42" w:rsidRDefault="000C3F4D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(telefono numeris)</w:t>
      </w:r>
    </w:p>
    <w:p w14:paraId="08CE0670" w14:textId="77777777" w:rsidR="000C3F4D" w:rsidRPr="008B3D42" w:rsidRDefault="000C3F4D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___________________________________________________________</w:t>
      </w:r>
    </w:p>
    <w:p w14:paraId="62D9B3AD" w14:textId="77777777" w:rsidR="000C3F4D" w:rsidRPr="008B3D42" w:rsidRDefault="00B12CC1" w:rsidP="000C3F4D">
      <w:pPr>
        <w:jc w:val="center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(el. pašto adresas)</w:t>
      </w:r>
    </w:p>
    <w:p w14:paraId="54CEEE81" w14:textId="77777777" w:rsidR="00B12CC1" w:rsidRPr="008B3D42" w:rsidRDefault="00B12CC1" w:rsidP="00B12CC1">
      <w:pPr>
        <w:jc w:val="both"/>
        <w:rPr>
          <w:rFonts w:eastAsia="Calibri"/>
          <w:szCs w:val="24"/>
          <w:lang w:val="en-US" w:eastAsia="lt-LT"/>
        </w:rPr>
      </w:pPr>
    </w:p>
    <w:p w14:paraId="21A0B1F7" w14:textId="77777777" w:rsidR="000C3F4D" w:rsidRPr="008B3D42" w:rsidRDefault="000C3F4D" w:rsidP="00B12CC1">
      <w:pPr>
        <w:jc w:val="both"/>
        <w:rPr>
          <w:rFonts w:eastAsia="Calibri"/>
          <w:szCs w:val="24"/>
          <w:lang w:eastAsia="lt-LT"/>
        </w:rPr>
      </w:pPr>
    </w:p>
    <w:p w14:paraId="2CD8282C" w14:textId="77777777" w:rsidR="00B12CC1" w:rsidRPr="008B3D42" w:rsidRDefault="0017760C" w:rsidP="00B12CC1">
      <w:pPr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Šiaulių m. savivaldybės administracijos</w:t>
      </w:r>
    </w:p>
    <w:p w14:paraId="7B89F8D9" w14:textId="1DA738B5" w:rsidR="0017760C" w:rsidRPr="008B3D42" w:rsidRDefault="00A53341" w:rsidP="00B12CC1">
      <w:pPr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Miesto koordinavimo</w:t>
      </w:r>
      <w:r w:rsidR="0017760C" w:rsidRPr="008B3D42">
        <w:rPr>
          <w:rFonts w:eastAsia="Calibri"/>
          <w:szCs w:val="24"/>
          <w:lang w:eastAsia="lt-LT"/>
        </w:rPr>
        <w:t xml:space="preserve"> skyriui</w:t>
      </w:r>
    </w:p>
    <w:p w14:paraId="771C8701" w14:textId="77777777" w:rsidR="00B12CC1" w:rsidRPr="008B3D42" w:rsidRDefault="00B12CC1" w:rsidP="00D86819">
      <w:pPr>
        <w:spacing w:line="260" w:lineRule="exact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1C741A0A" w14:textId="77777777" w:rsidR="00B12CC1" w:rsidRPr="008B3D42" w:rsidRDefault="00B12CC1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>Pranešimas</w:t>
      </w:r>
    </w:p>
    <w:p w14:paraId="2D17C208" w14:textId="77777777" w:rsidR="00EE3D08" w:rsidRPr="008B3D42" w:rsidRDefault="00EE3D08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 xml:space="preserve">DĖL INFORMACIJOS APIE PLANUOJAMUS STATYBOS, REMONTO, MONTAVIMO DARBUS PATEIKIMO </w:t>
      </w:r>
    </w:p>
    <w:p w14:paraId="037B82EE" w14:textId="77777777" w:rsidR="008B3D42" w:rsidRPr="008B3D42" w:rsidRDefault="008B3D42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</w:p>
    <w:p w14:paraId="345A85A8" w14:textId="740E8BEE" w:rsidR="00B12CC1" w:rsidRPr="005E0946" w:rsidRDefault="005E0946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202___- </w:t>
      </w:r>
      <w:r w:rsidR="00B12CC1" w:rsidRPr="008B3D42">
        <w:rPr>
          <w:rFonts w:eastAsia="Calibri"/>
          <w:szCs w:val="24"/>
          <w:lang w:eastAsia="lt-LT"/>
        </w:rPr>
        <w:t>____ - ____</w:t>
      </w:r>
    </w:p>
    <w:p w14:paraId="0FC6436B" w14:textId="77777777" w:rsidR="00B12CC1" w:rsidRPr="005E0946" w:rsidRDefault="00EE3D08" w:rsidP="00B12CC1">
      <w:pPr>
        <w:spacing w:line="360" w:lineRule="auto"/>
        <w:jc w:val="center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Šiauliai</w:t>
      </w:r>
      <w:r w:rsidR="00847139" w:rsidRPr="008B3D42">
        <w:rPr>
          <w:rFonts w:eastAsia="Calibri"/>
          <w:szCs w:val="24"/>
          <w:lang w:eastAsia="lt-LT"/>
        </w:rPr>
        <w:t xml:space="preserve"> </w:t>
      </w:r>
    </w:p>
    <w:p w14:paraId="44151AFD" w14:textId="77777777" w:rsidR="00B12CC1" w:rsidRPr="005E0946" w:rsidRDefault="00B12CC1" w:rsidP="00B12CC1">
      <w:pPr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78B941CF" w14:textId="6F6ED5C4" w:rsidR="00B12CC1" w:rsidRDefault="00E35B83" w:rsidP="00E35B83">
      <w:pPr>
        <w:ind w:firstLine="720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Vadovaudamasis</w:t>
      </w:r>
      <w:r w:rsidR="00847139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szCs w:val="24"/>
          <w:lang w:eastAsia="lt-LT"/>
        </w:rPr>
        <w:t>(-</w:t>
      </w:r>
      <w:proofErr w:type="spellStart"/>
      <w:r w:rsidRPr="008B3D42">
        <w:rPr>
          <w:rFonts w:eastAsia="Calibri"/>
          <w:szCs w:val="24"/>
          <w:lang w:eastAsia="lt-LT"/>
        </w:rPr>
        <w:t>asi</w:t>
      </w:r>
      <w:proofErr w:type="spellEnd"/>
      <w:r w:rsidRPr="008B3D42">
        <w:rPr>
          <w:rFonts w:eastAsia="Calibri"/>
          <w:szCs w:val="24"/>
          <w:lang w:eastAsia="lt-LT"/>
        </w:rPr>
        <w:t xml:space="preserve">) </w:t>
      </w:r>
      <w:r w:rsidR="00B12CC1" w:rsidRPr="008B3D42">
        <w:rPr>
          <w:rFonts w:eastAsia="Calibri"/>
          <w:szCs w:val="24"/>
          <w:lang w:eastAsia="lt-LT"/>
        </w:rPr>
        <w:t xml:space="preserve"> Lietuvos Respublikos triukšmo valdy</w:t>
      </w:r>
      <w:r w:rsidRPr="008B3D42">
        <w:rPr>
          <w:rFonts w:eastAsia="Calibri"/>
          <w:szCs w:val="24"/>
          <w:lang w:eastAsia="lt-LT"/>
        </w:rPr>
        <w:t>mo įstatymo 14 straipsnio 2 dalimi</w:t>
      </w:r>
      <w:r w:rsidR="00B12CC1" w:rsidRPr="008B3D42">
        <w:rPr>
          <w:rFonts w:eastAsia="Calibri"/>
          <w:szCs w:val="24"/>
          <w:lang w:eastAsia="lt-LT"/>
        </w:rPr>
        <w:t xml:space="preserve">, </w:t>
      </w:r>
      <w:r w:rsidRPr="008B3D42">
        <w:rPr>
          <w:rFonts w:eastAsia="Calibri"/>
          <w:szCs w:val="24"/>
          <w:lang w:eastAsia="lt-LT"/>
        </w:rPr>
        <w:t>pa</w:t>
      </w:r>
      <w:r w:rsidR="00B12CC1" w:rsidRPr="008B3D42">
        <w:rPr>
          <w:rFonts w:eastAsia="Calibri"/>
          <w:szCs w:val="24"/>
          <w:lang w:eastAsia="lt-LT"/>
        </w:rPr>
        <w:t>teikiu šią informaciją:</w:t>
      </w:r>
    </w:p>
    <w:p w14:paraId="3444DC62" w14:textId="77777777" w:rsidR="004E5C82" w:rsidRPr="005E0946" w:rsidRDefault="004E5C82" w:rsidP="004E5C82">
      <w:pPr>
        <w:rPr>
          <w:rFonts w:eastAsia="Calibri"/>
          <w:szCs w:val="24"/>
          <w:lang w:eastAsia="lt-LT"/>
        </w:rPr>
      </w:pPr>
    </w:p>
    <w:p w14:paraId="2AD1DD82" w14:textId="290FB803" w:rsidR="005E0946" w:rsidRDefault="002139A3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1. </w:t>
      </w:r>
      <w:r w:rsidR="005E0946">
        <w:rPr>
          <w:rFonts w:eastAsia="Calibri"/>
          <w:szCs w:val="24"/>
          <w:lang w:eastAsia="lt-LT"/>
        </w:rPr>
        <w:t>P</w:t>
      </w:r>
      <w:r w:rsidR="00B12CC1" w:rsidRPr="008B3D42">
        <w:rPr>
          <w:rFonts w:eastAsia="Calibri"/>
          <w:szCs w:val="24"/>
          <w:lang w:eastAsia="lt-LT"/>
        </w:rPr>
        <w:t>lanuoju pradėti</w:t>
      </w:r>
      <w:r w:rsidR="005E0946">
        <w:rPr>
          <w:rFonts w:eastAsia="Calibri"/>
          <w:szCs w:val="24"/>
          <w:lang w:eastAsia="lt-LT"/>
        </w:rPr>
        <w:t xml:space="preserve"> (</w:t>
      </w:r>
      <w:r w:rsidR="005E0946" w:rsidRPr="005E0946">
        <w:rPr>
          <w:rFonts w:eastAsia="Calibri"/>
          <w:i/>
          <w:iCs/>
          <w:szCs w:val="24"/>
          <w:lang w:eastAsia="lt-LT"/>
        </w:rPr>
        <w:t>pažymėkite iš sąrašo</w:t>
      </w:r>
      <w:r w:rsidR="005E0946">
        <w:rPr>
          <w:rFonts w:eastAsia="Calibri"/>
          <w:szCs w:val="24"/>
          <w:lang w:eastAsia="lt-LT"/>
        </w:rPr>
        <w:t>)</w:t>
      </w:r>
    </w:p>
    <w:p w14:paraId="31A42325" w14:textId="2AA9AE62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statybos darbus</w:t>
      </w:r>
    </w:p>
    <w:p w14:paraId="16EDFB2E" w14:textId="1EB27D4F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remonto darbus</w:t>
      </w:r>
    </w:p>
    <w:p w14:paraId="23779D33" w14:textId="3FFACC7A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montavimo darbus</w:t>
      </w:r>
    </w:p>
    <w:p w14:paraId="659A2C9E" w14:textId="2D2F55C4" w:rsidR="00B12CC1" w:rsidRPr="008B3D42" w:rsidRDefault="00B12CC1" w:rsidP="00805370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gyvenamojoje </w:t>
      </w:r>
      <w:r w:rsidR="00E35B83" w:rsidRPr="008B3D42">
        <w:rPr>
          <w:rFonts w:eastAsia="Calibri"/>
          <w:szCs w:val="24"/>
          <w:lang w:eastAsia="lt-LT"/>
        </w:rPr>
        <w:t>teritorijoje (</w:t>
      </w:r>
      <w:r w:rsidRPr="008B3D42">
        <w:rPr>
          <w:rFonts w:eastAsia="Calibri"/>
          <w:szCs w:val="24"/>
          <w:lang w:eastAsia="lt-LT"/>
        </w:rPr>
        <w:t>vietovėje</w:t>
      </w:r>
      <w:r w:rsidR="00E35B83" w:rsidRPr="008B3D42">
        <w:rPr>
          <w:rFonts w:eastAsia="Calibri"/>
          <w:szCs w:val="24"/>
          <w:lang w:eastAsia="lt-LT"/>
        </w:rPr>
        <w:t>)</w:t>
      </w:r>
      <w:r w:rsidR="008B3D42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i/>
          <w:szCs w:val="24"/>
          <w:lang w:eastAsia="lt-LT"/>
        </w:rPr>
        <w:t>___________________</w:t>
      </w:r>
      <w:r w:rsidR="005E0946">
        <w:rPr>
          <w:rFonts w:eastAsia="Calibri"/>
          <w:i/>
          <w:szCs w:val="24"/>
          <w:lang w:eastAsia="lt-LT"/>
        </w:rPr>
        <w:t>_____</w:t>
      </w:r>
      <w:r w:rsidRPr="008B3D42">
        <w:rPr>
          <w:rFonts w:eastAsia="Calibri"/>
          <w:i/>
          <w:szCs w:val="24"/>
          <w:lang w:eastAsia="lt-LT"/>
        </w:rPr>
        <w:t>__</w:t>
      </w:r>
      <w:r w:rsidR="008B3D42" w:rsidRPr="008B3D42">
        <w:rPr>
          <w:rFonts w:eastAsia="Calibri"/>
          <w:szCs w:val="24"/>
          <w:lang w:eastAsia="lt-LT"/>
        </w:rPr>
        <w:t>______________________</w:t>
      </w:r>
    </w:p>
    <w:p w14:paraId="66AE85C8" w14:textId="588BD7BF" w:rsidR="00805370" w:rsidRPr="005E0946" w:rsidRDefault="00805370" w:rsidP="00805370">
      <w:pPr>
        <w:spacing w:line="240" w:lineRule="exact"/>
        <w:jc w:val="both"/>
        <w:rPr>
          <w:rFonts w:eastAsia="Calibri"/>
          <w:i/>
          <w:iCs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="005E0946">
        <w:rPr>
          <w:rFonts w:eastAsia="Calibri"/>
          <w:szCs w:val="24"/>
          <w:lang w:eastAsia="lt-LT"/>
        </w:rPr>
        <w:t xml:space="preserve">                      </w:t>
      </w:r>
      <w:r w:rsidRPr="008B3D42">
        <w:rPr>
          <w:rFonts w:eastAsia="Calibri"/>
          <w:sz w:val="20"/>
          <w:lang w:eastAsia="lt-LT"/>
        </w:rPr>
        <w:t>(</w:t>
      </w:r>
      <w:r w:rsidRPr="005E0946">
        <w:rPr>
          <w:rFonts w:eastAsia="Calibri"/>
          <w:i/>
          <w:iCs/>
          <w:sz w:val="20"/>
          <w:lang w:eastAsia="lt-LT"/>
        </w:rPr>
        <w:t>adresas, kur bus atliekami darbai</w:t>
      </w:r>
      <w:r w:rsidR="005E0946" w:rsidRPr="005E0946">
        <w:rPr>
          <w:rFonts w:eastAsia="Calibri"/>
          <w:i/>
          <w:iCs/>
          <w:sz w:val="20"/>
          <w:lang w:eastAsia="lt-LT"/>
        </w:rPr>
        <w:t>, nurodant gatvės, namo, b</w:t>
      </w:r>
      <w:r w:rsidR="009C5184">
        <w:rPr>
          <w:rFonts w:eastAsia="Calibri"/>
          <w:i/>
          <w:iCs/>
          <w:sz w:val="20"/>
          <w:lang w:eastAsia="lt-LT"/>
        </w:rPr>
        <w:t>u</w:t>
      </w:r>
      <w:r w:rsidR="005E0946" w:rsidRPr="005E0946">
        <w:rPr>
          <w:rFonts w:eastAsia="Calibri"/>
          <w:i/>
          <w:iCs/>
          <w:sz w:val="20"/>
          <w:lang w:eastAsia="lt-LT"/>
        </w:rPr>
        <w:t>to numerį</w:t>
      </w:r>
      <w:r w:rsidRPr="005E0946">
        <w:rPr>
          <w:rFonts w:eastAsia="Calibri"/>
          <w:i/>
          <w:iCs/>
          <w:sz w:val="20"/>
          <w:lang w:eastAsia="lt-LT"/>
        </w:rPr>
        <w:t xml:space="preserve">) </w:t>
      </w:r>
    </w:p>
    <w:p w14:paraId="504F486F" w14:textId="77777777" w:rsidR="008B3D42" w:rsidRPr="008B3D42" w:rsidRDefault="008B3D42" w:rsidP="008B3D42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______________________________________________________________________________ .</w:t>
      </w:r>
    </w:p>
    <w:p w14:paraId="0C9AB10E" w14:textId="77777777" w:rsidR="008B3D42" w:rsidRPr="008B3D42" w:rsidRDefault="008B3D42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</w:p>
    <w:p w14:paraId="25871AB0" w14:textId="2270176A" w:rsidR="00167B82" w:rsidRPr="008B3D42" w:rsidRDefault="00847139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2. P</w:t>
      </w:r>
      <w:r w:rsidR="00167B82" w:rsidRPr="008B3D42">
        <w:rPr>
          <w:rFonts w:eastAsia="Calibri"/>
          <w:szCs w:val="24"/>
          <w:lang w:eastAsia="lt-LT"/>
        </w:rPr>
        <w:t>lanuojama statybos darbų trukmė</w:t>
      </w:r>
      <w:r w:rsidR="005E0946">
        <w:rPr>
          <w:rStyle w:val="Puslapioinaosnuoroda"/>
          <w:rFonts w:eastAsia="Calibri"/>
          <w:szCs w:val="24"/>
          <w:lang w:eastAsia="lt-LT"/>
        </w:rPr>
        <w:footnoteReference w:id="1"/>
      </w:r>
      <w:r w:rsidR="002E1723">
        <w:rPr>
          <w:rFonts w:eastAsia="Calibri"/>
          <w:szCs w:val="24"/>
          <w:lang w:eastAsia="lt-LT"/>
        </w:rPr>
        <w:t>: nuo 202__ - ___ -____  iki 202__ - ___ - ___</w:t>
      </w:r>
    </w:p>
    <w:p w14:paraId="4B17990B" w14:textId="299B2398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</w:p>
    <w:p w14:paraId="6357234B" w14:textId="70F6898B" w:rsidR="00B12CC1" w:rsidRDefault="0084713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3. </w:t>
      </w:r>
      <w:r w:rsidR="002E1723" w:rsidRPr="002E1723">
        <w:rPr>
          <w:rFonts w:eastAsia="Calibri"/>
          <w:szCs w:val="24"/>
          <w:lang w:eastAsia="lt-LT"/>
        </w:rPr>
        <w:t>Planuojamas triukšmo lygis neviršys Lietuvos Respublikos triukšmo valdymo įstatyme ir Lietuvos higienos normoje HN 33:2011 „Triukšmo ribiniai dydžiai gyvenamuosiuose ir visuomeninės paskirties pastatuose bei jų aplinkoje“ nustatytų leistinų triukšmo  ribinių dydžių</w:t>
      </w:r>
      <w:r w:rsidRPr="008B3D42">
        <w:rPr>
          <w:rFonts w:eastAsia="Calibri"/>
          <w:szCs w:val="24"/>
          <w:lang w:eastAsia="lt-LT"/>
        </w:rPr>
        <w:t>.</w:t>
      </w:r>
    </w:p>
    <w:p w14:paraId="3D077B34" w14:textId="77777777" w:rsidR="00EF276B" w:rsidRPr="002E1723" w:rsidRDefault="00EF276B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</w:p>
    <w:p w14:paraId="10FD6BDE" w14:textId="630E4E55" w:rsidR="002E1723" w:rsidRDefault="00D8681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lastRenderedPageBreak/>
        <w:t>4</w:t>
      </w:r>
      <w:r w:rsidR="00847139" w:rsidRPr="008B3D42">
        <w:rPr>
          <w:rFonts w:eastAsia="Calibri"/>
          <w:szCs w:val="24"/>
          <w:lang w:eastAsia="lt-LT"/>
        </w:rPr>
        <w:t>. P</w:t>
      </w:r>
      <w:r w:rsidR="00B12CC1" w:rsidRPr="008B3D42">
        <w:rPr>
          <w:rFonts w:eastAsia="Calibri"/>
          <w:szCs w:val="24"/>
          <w:lang w:eastAsia="lt-LT"/>
        </w:rPr>
        <w:t xml:space="preserve">lanuojama triukšmo trukmė per parą </w:t>
      </w:r>
      <w:r w:rsidR="002E1723">
        <w:rPr>
          <w:rFonts w:eastAsia="Calibri"/>
          <w:szCs w:val="24"/>
          <w:lang w:eastAsia="lt-LT"/>
        </w:rPr>
        <w:t>(</w:t>
      </w:r>
      <w:r w:rsidR="002E1723" w:rsidRPr="002E1723">
        <w:rPr>
          <w:rFonts w:eastAsia="Calibri"/>
          <w:i/>
          <w:iCs/>
          <w:szCs w:val="24"/>
          <w:lang w:eastAsia="lt-LT"/>
        </w:rPr>
        <w:t>pasirinkite iš sąrašo, tinkamą</w:t>
      </w:r>
      <w:r w:rsidR="002E1723">
        <w:rPr>
          <w:rFonts w:eastAsia="Calibri"/>
          <w:i/>
          <w:iCs/>
          <w:szCs w:val="24"/>
          <w:lang w:eastAsia="lt-LT"/>
        </w:rPr>
        <w:t>(-</w:t>
      </w:r>
      <w:proofErr w:type="spellStart"/>
      <w:r w:rsidR="002E1723">
        <w:rPr>
          <w:rFonts w:eastAsia="Calibri"/>
          <w:i/>
          <w:iCs/>
          <w:szCs w:val="24"/>
          <w:lang w:eastAsia="lt-LT"/>
        </w:rPr>
        <w:t>us</w:t>
      </w:r>
      <w:proofErr w:type="spellEnd"/>
      <w:r w:rsidR="002E1723">
        <w:rPr>
          <w:rFonts w:eastAsia="Calibri"/>
          <w:i/>
          <w:iCs/>
          <w:szCs w:val="24"/>
          <w:lang w:eastAsia="lt-LT"/>
        </w:rPr>
        <w:t>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atsakymą</w:t>
      </w:r>
      <w:r w:rsidR="002E1723">
        <w:rPr>
          <w:rFonts w:eastAsia="Calibri"/>
          <w:i/>
          <w:iCs/>
          <w:szCs w:val="24"/>
          <w:lang w:eastAsia="lt-LT"/>
        </w:rPr>
        <w:t>(-</w:t>
      </w:r>
      <w:proofErr w:type="spellStart"/>
      <w:r w:rsidR="002E1723">
        <w:rPr>
          <w:rFonts w:eastAsia="Calibri"/>
          <w:i/>
          <w:iCs/>
          <w:szCs w:val="24"/>
          <w:lang w:eastAsia="lt-LT"/>
        </w:rPr>
        <w:t>us</w:t>
      </w:r>
      <w:proofErr w:type="spellEnd"/>
      <w:r w:rsidR="002E1723">
        <w:rPr>
          <w:rFonts w:eastAsia="Calibri"/>
          <w:i/>
          <w:iCs/>
          <w:szCs w:val="24"/>
          <w:lang w:eastAsia="lt-LT"/>
        </w:rPr>
        <w:t>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pažymėdami "x"</w:t>
      </w:r>
      <w:r w:rsidR="002E1723" w:rsidRPr="002E1723">
        <w:rPr>
          <w:rFonts w:eastAsia="Calibri"/>
          <w:szCs w:val="24"/>
          <w:lang w:eastAsia="lt-LT"/>
        </w:rPr>
        <w:t>)</w:t>
      </w:r>
      <w:r w:rsidR="002E1723">
        <w:rPr>
          <w:rFonts w:eastAsia="Calibri"/>
          <w:szCs w:val="24"/>
          <w:lang w:eastAsia="lt-LT"/>
        </w:rPr>
        <w:t xml:space="preserve">: </w:t>
      </w:r>
    </w:p>
    <w:p w14:paraId="5FF7BC42" w14:textId="1046D4A5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8 val. iki 19 val.</w:t>
      </w:r>
    </w:p>
    <w:p w14:paraId="141D2EAB" w14:textId="47BB5CBC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19 val. iki 21 val. (tik turint visų besiribojančių patalpų, valdų savininkų (gyventojų) sutikimus)</w:t>
      </w:r>
    </w:p>
    <w:p w14:paraId="616D7587" w14:textId="5B5FBDCE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š</w:t>
      </w:r>
      <w:r w:rsidRPr="002E1723">
        <w:rPr>
          <w:rFonts w:eastAsia="Calibri"/>
          <w:szCs w:val="24"/>
          <w:lang w:eastAsia="lt-LT"/>
        </w:rPr>
        <w:t>eštadieniais nuo 10 val. iki 19 val.</w:t>
      </w:r>
    </w:p>
    <w:p w14:paraId="4DAC0E9D" w14:textId="3D427CF0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s</w:t>
      </w:r>
      <w:r w:rsidRPr="002E1723">
        <w:rPr>
          <w:rFonts w:eastAsia="Calibri"/>
          <w:szCs w:val="24"/>
          <w:lang w:eastAsia="lt-LT"/>
        </w:rPr>
        <w:t>ekmadieniais nuo 10 val. iki 19 val. (tik turint visų besiribojančių patalpų, valdų savininkų (gyventojų) sutikimus)</w:t>
      </w:r>
    </w:p>
    <w:p w14:paraId="7C55BBCB" w14:textId="4B10A550" w:rsidR="00E35B83" w:rsidRDefault="00D86819" w:rsidP="002139A3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5</w:t>
      </w:r>
      <w:r w:rsidR="00847139" w:rsidRPr="008B3D42">
        <w:rPr>
          <w:rFonts w:eastAsia="Calibri"/>
          <w:szCs w:val="24"/>
          <w:lang w:eastAsia="lt-LT"/>
        </w:rPr>
        <w:t>. B</w:t>
      </w:r>
      <w:r w:rsidR="002139A3" w:rsidRPr="008B3D42">
        <w:rPr>
          <w:rFonts w:eastAsia="Calibri"/>
          <w:szCs w:val="24"/>
          <w:lang w:eastAsia="lt-LT"/>
        </w:rPr>
        <w:t xml:space="preserve">us </w:t>
      </w:r>
      <w:r w:rsidR="00B12CC1" w:rsidRPr="008B3D42">
        <w:rPr>
          <w:rFonts w:eastAsia="Calibri"/>
          <w:szCs w:val="24"/>
          <w:lang w:eastAsia="lt-LT"/>
        </w:rPr>
        <w:t>įgyvendintos šios triukšmo mažinimo priemonės</w:t>
      </w:r>
      <w:r w:rsidR="00C83DEB">
        <w:rPr>
          <w:rFonts w:eastAsia="Calibri"/>
          <w:szCs w:val="24"/>
          <w:lang w:eastAsia="lt-LT"/>
        </w:rPr>
        <w:t xml:space="preserve"> </w:t>
      </w:r>
      <w:r w:rsidR="00C83DEB" w:rsidRPr="00C83DEB">
        <w:rPr>
          <w:rFonts w:eastAsia="Calibri"/>
          <w:szCs w:val="24"/>
          <w:lang w:eastAsia="lt-LT"/>
        </w:rPr>
        <w:t>(</w:t>
      </w:r>
      <w:r w:rsidR="00C83DEB" w:rsidRPr="00C83DEB">
        <w:rPr>
          <w:rFonts w:eastAsia="Calibri"/>
          <w:i/>
          <w:iCs/>
          <w:szCs w:val="24"/>
          <w:lang w:eastAsia="lt-LT"/>
        </w:rPr>
        <w:t>pasirinkite iš sąrašo, tinkamą atsakymą pažymėdami "x".  Privaloma pasirinkti bent dvi priemones</w:t>
      </w:r>
      <w:r w:rsidR="00C83DEB" w:rsidRPr="00C83DEB">
        <w:rPr>
          <w:rFonts w:eastAsia="Calibri"/>
          <w:szCs w:val="24"/>
          <w:lang w:eastAsia="lt-LT"/>
        </w:rPr>
        <w:t>)</w:t>
      </w:r>
      <w:r w:rsidR="00B12CC1" w:rsidRPr="008B3D42">
        <w:rPr>
          <w:rFonts w:eastAsia="Calibri"/>
          <w:szCs w:val="24"/>
          <w:lang w:eastAsia="lt-LT"/>
        </w:rPr>
        <w:t>:</w:t>
      </w:r>
    </w:p>
    <w:p w14:paraId="021898AA" w14:textId="6B86DE9F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 xml:space="preserve">audojami </w:t>
      </w:r>
      <w:r w:rsidR="00EE7D2E">
        <w:rPr>
          <w:rFonts w:eastAsia="Calibri"/>
          <w:szCs w:val="24"/>
          <w:lang w:eastAsia="lt-LT"/>
        </w:rPr>
        <w:t>sertifikuoti</w:t>
      </w:r>
      <w:r w:rsidRPr="00C83DEB">
        <w:rPr>
          <w:rFonts w:eastAsia="Calibri"/>
          <w:szCs w:val="24"/>
          <w:lang w:eastAsia="lt-LT"/>
        </w:rPr>
        <w:t xml:space="preserve"> įrankiai</w:t>
      </w:r>
    </w:p>
    <w:p w14:paraId="04A56E4E" w14:textId="0C6A500A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>audojam</w:t>
      </w:r>
      <w:r w:rsidR="00EE7D2E">
        <w:rPr>
          <w:rFonts w:eastAsia="Calibri"/>
          <w:szCs w:val="24"/>
          <w:lang w:eastAsia="lt-LT"/>
        </w:rPr>
        <w:t>os</w:t>
      </w:r>
      <w:r w:rsidRPr="00C83DEB">
        <w:rPr>
          <w:rFonts w:eastAsia="Calibri"/>
          <w:szCs w:val="24"/>
          <w:lang w:eastAsia="lt-LT"/>
        </w:rPr>
        <w:t xml:space="preserve"> garsą </w:t>
      </w:r>
      <w:r w:rsidR="00EE7D2E">
        <w:rPr>
          <w:rFonts w:eastAsia="Calibri"/>
          <w:szCs w:val="24"/>
          <w:lang w:eastAsia="lt-LT"/>
        </w:rPr>
        <w:t xml:space="preserve">izoliuojančios medžiagos ir </w:t>
      </w:r>
      <w:r w:rsidRPr="00C83DEB">
        <w:rPr>
          <w:rFonts w:eastAsia="Calibri"/>
          <w:szCs w:val="24"/>
          <w:lang w:eastAsia="lt-LT"/>
        </w:rPr>
        <w:t>prietaisai</w:t>
      </w:r>
      <w:r w:rsidR="00EE7D2E">
        <w:rPr>
          <w:rFonts w:eastAsia="Calibri"/>
          <w:szCs w:val="24"/>
          <w:lang w:eastAsia="lt-LT"/>
        </w:rPr>
        <w:t xml:space="preserve"> (sienelės ir</w:t>
      </w:r>
      <w:r w:rsidR="004E5C82">
        <w:rPr>
          <w:rFonts w:eastAsia="Calibri"/>
          <w:szCs w:val="24"/>
          <w:lang w:eastAsia="lt-LT"/>
        </w:rPr>
        <w:t xml:space="preserve"> </w:t>
      </w:r>
      <w:r w:rsidR="00EE7D2E">
        <w:rPr>
          <w:rFonts w:eastAsia="Calibri"/>
          <w:szCs w:val="24"/>
          <w:lang w:eastAsia="lt-LT"/>
        </w:rPr>
        <w:t>pan.)</w:t>
      </w:r>
    </w:p>
    <w:p w14:paraId="598550D2" w14:textId="698FEFB7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uždaromos patalpos (langai, durys ir pan.)</w:t>
      </w:r>
    </w:p>
    <w:p w14:paraId="77771A97" w14:textId="071068AD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daromos pertraukos tarp darbų</w:t>
      </w:r>
    </w:p>
    <w:p w14:paraId="2F43FF94" w14:textId="290CD19C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</w:t>
      </w:r>
      <w:r w:rsidRPr="00C83DEB">
        <w:rPr>
          <w:rFonts w:eastAsia="Calibri"/>
          <w:szCs w:val="24"/>
          <w:lang w:eastAsia="lt-LT"/>
        </w:rPr>
        <w:t xml:space="preserve"> </w:t>
      </w:r>
      <w:r w:rsidRPr="006310AB">
        <w:rPr>
          <w:rFonts w:eastAsia="Calibri"/>
          <w:szCs w:val="24"/>
          <w:lang w:eastAsia="lt-LT"/>
        </w:rPr>
        <w:t>vienu metu nenaudojami visi triukšmą keliantys prietaisai</w:t>
      </w:r>
    </w:p>
    <w:p w14:paraId="34493EAB" w14:textId="4AD9682A" w:rsidR="004E5C82" w:rsidRDefault="00EF276B" w:rsidP="004E5C82">
      <w:pPr>
        <w:tabs>
          <w:tab w:val="left" w:pos="1134"/>
        </w:tabs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C83DEB">
        <w:rPr>
          <w:rFonts w:eastAsia="Calibri"/>
          <w:szCs w:val="24"/>
          <w:lang w:eastAsia="lt-LT"/>
        </w:rPr>
        <w:t xml:space="preserve"> kita </w:t>
      </w:r>
      <w:r w:rsidR="006310AB">
        <w:rPr>
          <w:rFonts w:eastAsia="Calibri"/>
          <w:szCs w:val="24"/>
          <w:lang w:eastAsia="lt-LT"/>
        </w:rPr>
        <w:t>___</w:t>
      </w:r>
      <w:r w:rsidR="004E5C82">
        <w:rPr>
          <w:rFonts w:eastAsia="Calibri"/>
          <w:szCs w:val="24"/>
          <w:lang w:eastAsia="lt-LT"/>
        </w:rPr>
        <w:t>___</w:t>
      </w:r>
      <w:r w:rsidR="006310AB">
        <w:rPr>
          <w:rFonts w:eastAsia="Calibri"/>
          <w:szCs w:val="24"/>
          <w:lang w:eastAsia="lt-LT"/>
        </w:rPr>
        <w:t>_______</w:t>
      </w:r>
    </w:p>
    <w:p w14:paraId="2BD6AF05" w14:textId="2DAC34A8" w:rsidR="00C83DEB" w:rsidRPr="004E5C82" w:rsidRDefault="004E5C82" w:rsidP="004E5C82">
      <w:pPr>
        <w:tabs>
          <w:tab w:val="left" w:pos="1134"/>
        </w:tabs>
        <w:ind w:firstLine="851"/>
        <w:jc w:val="both"/>
        <w:rPr>
          <w:rFonts w:eastAsia="Calibri"/>
          <w:i/>
          <w:iCs/>
          <w:szCs w:val="24"/>
          <w:lang w:eastAsia="lt-LT"/>
        </w:rPr>
      </w:pPr>
      <w:r w:rsidRPr="004E5C82">
        <w:rPr>
          <w:rFonts w:eastAsia="Calibri"/>
          <w:i/>
          <w:iCs/>
          <w:szCs w:val="24"/>
          <w:lang w:eastAsia="lt-LT"/>
        </w:rPr>
        <w:t xml:space="preserve">                 </w:t>
      </w:r>
      <w:r w:rsidR="00C83DEB" w:rsidRPr="004E5C82">
        <w:rPr>
          <w:rFonts w:eastAsia="Calibri"/>
          <w:i/>
          <w:iCs/>
          <w:szCs w:val="24"/>
          <w:lang w:eastAsia="lt-LT"/>
        </w:rPr>
        <w:t>(įrašykite)</w:t>
      </w:r>
    </w:p>
    <w:p w14:paraId="73045E45" w14:textId="77777777" w:rsid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</w:p>
    <w:p w14:paraId="58D0C9B3" w14:textId="470C1A38" w:rsidR="004E5C82" w:rsidRDefault="00EF276B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6. </w:t>
      </w:r>
      <w:r w:rsidR="00E35B83" w:rsidRPr="008B3D42">
        <w:rPr>
          <w:rFonts w:eastAsia="Calibri"/>
          <w:szCs w:val="24"/>
          <w:lang w:eastAsia="lt-LT"/>
        </w:rPr>
        <w:t>Prašau informaciją</w:t>
      </w:r>
      <w:r w:rsidR="00C334D2" w:rsidRPr="008B3D42">
        <w:rPr>
          <w:rFonts w:eastAsia="Calibri"/>
          <w:szCs w:val="24"/>
          <w:lang w:eastAsia="lt-LT"/>
        </w:rPr>
        <w:t xml:space="preserve">, susijusią su šiuo pranešimu, </w:t>
      </w:r>
      <w:r w:rsidR="00E35B83" w:rsidRPr="008B3D42">
        <w:rPr>
          <w:rFonts w:eastAsia="Calibri"/>
          <w:szCs w:val="24"/>
          <w:lang w:eastAsia="lt-LT"/>
        </w:rPr>
        <w:t xml:space="preserve"> pateikti šiuo būdu</w:t>
      </w:r>
      <w:r w:rsidR="004E5C82">
        <w:rPr>
          <w:rFonts w:eastAsia="Calibri"/>
          <w:szCs w:val="24"/>
          <w:lang w:eastAsia="lt-LT"/>
        </w:rPr>
        <w:t xml:space="preserve"> </w:t>
      </w:r>
      <w:r w:rsidR="004E5C82" w:rsidRPr="004E5C82">
        <w:rPr>
          <w:rFonts w:eastAsia="Calibri"/>
          <w:szCs w:val="24"/>
          <w:lang w:eastAsia="lt-LT"/>
        </w:rPr>
        <w:t>(</w:t>
      </w:r>
      <w:r w:rsidR="004E5C82" w:rsidRPr="004E5C82">
        <w:rPr>
          <w:rFonts w:eastAsia="Calibri"/>
          <w:i/>
          <w:iCs/>
          <w:szCs w:val="24"/>
          <w:lang w:eastAsia="lt-LT"/>
        </w:rPr>
        <w:t>pasirinkite iš sąrašo, tinkamą atsakymą pažymėdami "x"</w:t>
      </w:r>
      <w:r w:rsidR="004E5C82">
        <w:rPr>
          <w:rFonts w:eastAsia="Calibri"/>
          <w:szCs w:val="24"/>
          <w:lang w:eastAsia="lt-LT"/>
        </w:rPr>
        <w:t>)</w:t>
      </w:r>
      <w:r w:rsidR="00E35B83" w:rsidRPr="008B3D42">
        <w:rPr>
          <w:rFonts w:eastAsia="Calibri"/>
          <w:szCs w:val="24"/>
          <w:lang w:eastAsia="lt-LT"/>
        </w:rPr>
        <w:t>:</w:t>
      </w:r>
    </w:p>
    <w:p w14:paraId="5809C984" w14:textId="08622FCD" w:rsidR="004E5C82" w:rsidRP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 </w:t>
      </w:r>
      <w:r w:rsidRPr="004E5C82">
        <w:rPr>
          <w:rFonts w:eastAsia="Calibri"/>
          <w:szCs w:val="24"/>
          <w:lang w:eastAsia="lt-LT"/>
        </w:rPr>
        <w:t>El. paštu</w:t>
      </w:r>
    </w:p>
    <w:p w14:paraId="5CD6B7EF" w14:textId="0BAD0E1B" w:rsidR="00B12CC1" w:rsidRPr="008B3D42" w:rsidRDefault="004E5C82" w:rsidP="00EF276B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9C5184">
        <w:rPr>
          <w:rFonts w:eastAsia="Calibri"/>
          <w:szCs w:val="24"/>
          <w:lang w:eastAsia="lt-LT"/>
        </w:rPr>
        <w:t>El. paštu ir telefonu</w:t>
      </w:r>
    </w:p>
    <w:p w14:paraId="345B467C" w14:textId="77777777" w:rsidR="00B26AC0" w:rsidRPr="008B3D42" w:rsidRDefault="00B26AC0" w:rsidP="00B12CC1">
      <w:pPr>
        <w:ind w:firstLine="3544"/>
        <w:rPr>
          <w:rFonts w:eastAsia="Calibri"/>
          <w:szCs w:val="24"/>
          <w:lang w:eastAsia="lt-LT"/>
        </w:rPr>
      </w:pPr>
    </w:p>
    <w:p w14:paraId="2CABC3C9" w14:textId="6B77EE54" w:rsidR="00B12CC1" w:rsidRPr="008B3D42" w:rsidRDefault="00B12CC1" w:rsidP="00B12CC1">
      <w:pPr>
        <w:ind w:firstLine="3544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                        _______________________</w:t>
      </w:r>
    </w:p>
    <w:p w14:paraId="5482CD76" w14:textId="77777777" w:rsidR="00B12CC1" w:rsidRPr="008B3D42" w:rsidRDefault="00B12CC1" w:rsidP="00B12CC1">
      <w:pPr>
        <w:ind w:firstLine="3969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(parašas)                                                        (vardas ir pavardė)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</w:tblGrid>
      <w:tr w:rsidR="003B713B" w:rsidRPr="008B3D42" w14:paraId="5C55F01B" w14:textId="77777777" w:rsidTr="00BF4071">
        <w:trPr>
          <w:trHeight w:val="180"/>
        </w:trPr>
        <w:tc>
          <w:tcPr>
            <w:tcW w:w="4410" w:type="dxa"/>
          </w:tcPr>
          <w:p w14:paraId="391100BC" w14:textId="77777777" w:rsidR="003B713B" w:rsidRPr="008B3D42" w:rsidRDefault="003B713B" w:rsidP="000C1A25">
            <w:pPr>
              <w:jc w:val="both"/>
            </w:pPr>
          </w:p>
        </w:tc>
      </w:tr>
    </w:tbl>
    <w:p w14:paraId="67E92468" w14:textId="73C1D57B" w:rsidR="00D86819" w:rsidRDefault="00D86819" w:rsidP="004E5C82">
      <w:pPr>
        <w:pStyle w:val="Antrats"/>
        <w:tabs>
          <w:tab w:val="clear" w:pos="4153"/>
          <w:tab w:val="clear" w:pos="8306"/>
        </w:tabs>
        <w:ind w:firstLine="851"/>
        <w:jc w:val="both"/>
      </w:pPr>
    </w:p>
    <w:sectPr w:rsidR="00D86819" w:rsidSect="00EF276B">
      <w:headerReference w:type="even" r:id="rId7"/>
      <w:headerReference w:type="default" r:id="rId8"/>
      <w:pgSz w:w="11906" w:h="16838" w:code="9"/>
      <w:pgMar w:top="1134" w:right="849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18DB" w14:textId="77777777" w:rsidR="00013C85" w:rsidRDefault="00013C85">
      <w:r>
        <w:separator/>
      </w:r>
    </w:p>
  </w:endnote>
  <w:endnote w:type="continuationSeparator" w:id="0">
    <w:p w14:paraId="27729DAF" w14:textId="77777777" w:rsidR="00013C85" w:rsidRDefault="0001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51C4" w14:textId="77777777" w:rsidR="00013C85" w:rsidRDefault="00013C85">
      <w:r>
        <w:separator/>
      </w:r>
    </w:p>
  </w:footnote>
  <w:footnote w:type="continuationSeparator" w:id="0">
    <w:p w14:paraId="7446E9E0" w14:textId="77777777" w:rsidR="00013C85" w:rsidRDefault="00013C85">
      <w:r>
        <w:continuationSeparator/>
      </w:r>
    </w:p>
  </w:footnote>
  <w:footnote w:id="1">
    <w:p w14:paraId="58875FB2" w14:textId="11A0DD97" w:rsidR="005E0946" w:rsidRPr="004E5C82" w:rsidRDefault="005E0946">
      <w:pPr>
        <w:pStyle w:val="Puslapioinaostekstas"/>
        <w:rPr>
          <w:u w:val="single"/>
        </w:rPr>
      </w:pPr>
      <w:r>
        <w:rPr>
          <w:rStyle w:val="Puslapioinaosnuoroda"/>
        </w:rPr>
        <w:footnoteRef/>
      </w:r>
      <w:r>
        <w:t xml:space="preserve"> </w:t>
      </w:r>
      <w:r w:rsidRPr="005E0946">
        <w:t xml:space="preserve"> </w:t>
      </w:r>
      <w:r w:rsidRPr="005E0946">
        <w:rPr>
          <w:b/>
          <w:bCs/>
        </w:rPr>
        <w:t xml:space="preserve">Planuojama statybų, remonto ir ar montavimo darbų pradžia </w:t>
      </w:r>
      <w:r w:rsidRPr="004E5C82">
        <w:rPr>
          <w:b/>
          <w:bCs/>
          <w:u w:val="single"/>
        </w:rPr>
        <w:t>negali būti ankstesnė nei 7 kalendorinės dienos</w:t>
      </w:r>
      <w:r w:rsidR="00542843">
        <w:rPr>
          <w:b/>
          <w:bCs/>
          <w:u w:val="single"/>
        </w:rPr>
        <w:t xml:space="preserve"> </w:t>
      </w:r>
      <w:r w:rsidR="000216CC">
        <w:rPr>
          <w:b/>
          <w:bCs/>
          <w:u w:val="single"/>
        </w:rPr>
        <w:t xml:space="preserve">po </w:t>
      </w:r>
      <w:r w:rsidRPr="004E5C82">
        <w:rPr>
          <w:b/>
          <w:bCs/>
          <w:u w:val="single"/>
        </w:rPr>
        <w:t>Pranešimo pateikimo dienos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0E7" w14:textId="5116E420" w:rsidR="00DB755D" w:rsidRDefault="00DB75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27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9D6D5A" w14:textId="77777777" w:rsidR="00DB755D" w:rsidRDefault="00DB75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713" w14:textId="77777777" w:rsidR="00DB755D" w:rsidRDefault="00DB755D">
    <w:pPr>
      <w:pStyle w:val="Antrats"/>
      <w:framePr w:wrap="around" w:vAnchor="text" w:hAnchor="margin" w:xAlign="center" w:y="1"/>
      <w:rPr>
        <w:rStyle w:val="Puslapionumeris"/>
      </w:rPr>
    </w:pPr>
  </w:p>
  <w:p w14:paraId="7B6F8BE8" w14:textId="77777777" w:rsidR="00DB755D" w:rsidRDefault="00DB755D" w:rsidP="005E46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976593583">
    <w:abstractNumId w:val="5"/>
  </w:num>
  <w:num w:numId="2" w16cid:durableId="458845845">
    <w:abstractNumId w:val="4"/>
  </w:num>
  <w:num w:numId="3" w16cid:durableId="1029069080">
    <w:abstractNumId w:val="6"/>
  </w:num>
  <w:num w:numId="4" w16cid:durableId="2072002508">
    <w:abstractNumId w:val="2"/>
  </w:num>
  <w:num w:numId="5" w16cid:durableId="1276863970">
    <w:abstractNumId w:val="8"/>
  </w:num>
  <w:num w:numId="6" w16cid:durableId="968821644">
    <w:abstractNumId w:val="7"/>
  </w:num>
  <w:num w:numId="7" w16cid:durableId="451752582">
    <w:abstractNumId w:val="0"/>
  </w:num>
  <w:num w:numId="8" w16cid:durableId="603807506">
    <w:abstractNumId w:val="1"/>
  </w:num>
  <w:num w:numId="9" w16cid:durableId="1813406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2"/>
    <w:rsid w:val="00013C85"/>
    <w:rsid w:val="00016857"/>
    <w:rsid w:val="000216CC"/>
    <w:rsid w:val="000742AC"/>
    <w:rsid w:val="000C1A25"/>
    <w:rsid w:val="000C3F4D"/>
    <w:rsid w:val="000D17D6"/>
    <w:rsid w:val="00127362"/>
    <w:rsid w:val="001643E3"/>
    <w:rsid w:val="00167B82"/>
    <w:rsid w:val="0017760C"/>
    <w:rsid w:val="0020740D"/>
    <w:rsid w:val="002139A3"/>
    <w:rsid w:val="00221662"/>
    <w:rsid w:val="00242CBE"/>
    <w:rsid w:val="002B273E"/>
    <w:rsid w:val="002E1723"/>
    <w:rsid w:val="00342CD8"/>
    <w:rsid w:val="00374742"/>
    <w:rsid w:val="003A293A"/>
    <w:rsid w:val="003A6EDC"/>
    <w:rsid w:val="003B03B8"/>
    <w:rsid w:val="003B713B"/>
    <w:rsid w:val="003C07B1"/>
    <w:rsid w:val="003C3AF8"/>
    <w:rsid w:val="003E738E"/>
    <w:rsid w:val="00420E7B"/>
    <w:rsid w:val="004B44A3"/>
    <w:rsid w:val="004E5C82"/>
    <w:rsid w:val="004F183E"/>
    <w:rsid w:val="00514323"/>
    <w:rsid w:val="00542843"/>
    <w:rsid w:val="0056758F"/>
    <w:rsid w:val="005E0946"/>
    <w:rsid w:val="005E46DB"/>
    <w:rsid w:val="005E4FC2"/>
    <w:rsid w:val="006310AB"/>
    <w:rsid w:val="00667058"/>
    <w:rsid w:val="00686D5F"/>
    <w:rsid w:val="006A3F65"/>
    <w:rsid w:val="006C64C1"/>
    <w:rsid w:val="006D1F6B"/>
    <w:rsid w:val="006D662F"/>
    <w:rsid w:val="007D5ABA"/>
    <w:rsid w:val="007D600A"/>
    <w:rsid w:val="007F0AD7"/>
    <w:rsid w:val="007F3D34"/>
    <w:rsid w:val="00805370"/>
    <w:rsid w:val="008376FD"/>
    <w:rsid w:val="00847139"/>
    <w:rsid w:val="00891E14"/>
    <w:rsid w:val="008B3D42"/>
    <w:rsid w:val="008E7357"/>
    <w:rsid w:val="0090214A"/>
    <w:rsid w:val="009311CA"/>
    <w:rsid w:val="00950EDC"/>
    <w:rsid w:val="009A6DAC"/>
    <w:rsid w:val="009C5184"/>
    <w:rsid w:val="009D1095"/>
    <w:rsid w:val="009F17F9"/>
    <w:rsid w:val="00A05D9F"/>
    <w:rsid w:val="00A53341"/>
    <w:rsid w:val="00A70BC0"/>
    <w:rsid w:val="00AA5D12"/>
    <w:rsid w:val="00AA6CE2"/>
    <w:rsid w:val="00AB1238"/>
    <w:rsid w:val="00AB1BF3"/>
    <w:rsid w:val="00B12CC1"/>
    <w:rsid w:val="00B26AC0"/>
    <w:rsid w:val="00BF4071"/>
    <w:rsid w:val="00C11E71"/>
    <w:rsid w:val="00C334D2"/>
    <w:rsid w:val="00C83DEB"/>
    <w:rsid w:val="00D456A6"/>
    <w:rsid w:val="00D71420"/>
    <w:rsid w:val="00D810D4"/>
    <w:rsid w:val="00D86819"/>
    <w:rsid w:val="00DB755D"/>
    <w:rsid w:val="00DD16EC"/>
    <w:rsid w:val="00E06D60"/>
    <w:rsid w:val="00E3505B"/>
    <w:rsid w:val="00E35B83"/>
    <w:rsid w:val="00E60B8A"/>
    <w:rsid w:val="00E66B3E"/>
    <w:rsid w:val="00E7782C"/>
    <w:rsid w:val="00EE3D08"/>
    <w:rsid w:val="00EE7D2E"/>
    <w:rsid w:val="00EE7F55"/>
    <w:rsid w:val="00EF276B"/>
    <w:rsid w:val="00EF4145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5A80"/>
  <w15:docId w15:val="{CFBEF3CB-A588-429A-8AF6-EB0591B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5E0946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E0946"/>
    <w:rPr>
      <w:lang w:eastAsia="en-US"/>
    </w:rPr>
  </w:style>
  <w:style w:type="character" w:styleId="Puslapioinaosnuoroda">
    <w:name w:val="footnote reference"/>
    <w:basedOn w:val="Numatytasispastraiposriftas"/>
    <w:rsid w:val="005E0946"/>
    <w:rPr>
      <w:vertAlign w:val="superscript"/>
    </w:rPr>
  </w:style>
  <w:style w:type="table" w:styleId="Lentelstinklelis">
    <w:name w:val="Table Grid"/>
    <w:basedOn w:val="prastojilentel"/>
    <w:rsid w:val="006C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rsid w:val="000216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eleniene\AppData\Local\Microsoft\Windows\INetCache\IE\T6T1A2HT\taisykl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taisykles.dot</Template>
  <TotalTime>0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Vitalija Pelenienė</dc:creator>
  <cp:lastModifiedBy>Gintarė Pekienė</cp:lastModifiedBy>
  <cp:revision>2</cp:revision>
  <cp:lastPrinted>2004-06-03T12:25:00Z</cp:lastPrinted>
  <dcterms:created xsi:type="dcterms:W3CDTF">2023-03-14T12:41:00Z</dcterms:created>
  <dcterms:modified xsi:type="dcterms:W3CDTF">2023-03-14T12:41:00Z</dcterms:modified>
</cp:coreProperties>
</file>